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D607" w14:textId="49F69D52" w:rsidR="00945587" w:rsidRDefault="00945587" w:rsidP="005A0E42">
      <w:pPr>
        <w:pStyle w:val="Nzev"/>
        <w:pBdr>
          <w:top w:val="none" w:sz="0" w:space="0" w:color="auto"/>
          <w:bottom w:val="none" w:sz="0" w:space="0" w:color="auto"/>
        </w:pBdr>
        <w:jc w:val="right"/>
        <w:rPr>
          <w:rFonts w:ascii="Times New Roman" w:hAnsi="Times New Roman"/>
          <w:b/>
          <w:sz w:val="28"/>
          <w:szCs w:val="36"/>
        </w:rPr>
      </w:pPr>
      <w:r w:rsidRPr="005A0E42">
        <w:rPr>
          <w:rFonts w:ascii="Times New Roman" w:hAnsi="Times New Roman"/>
          <w:b/>
          <w:sz w:val="28"/>
          <w:szCs w:val="36"/>
        </w:rPr>
        <w:t xml:space="preserve">V Praze dne </w:t>
      </w:r>
      <w:r w:rsidR="00566CF5">
        <w:rPr>
          <w:rFonts w:ascii="Times New Roman" w:hAnsi="Times New Roman"/>
          <w:b/>
          <w:sz w:val="28"/>
          <w:szCs w:val="36"/>
        </w:rPr>
        <w:t>2</w:t>
      </w:r>
      <w:r w:rsidR="00825F07">
        <w:rPr>
          <w:rFonts w:ascii="Times New Roman" w:hAnsi="Times New Roman"/>
          <w:b/>
          <w:sz w:val="28"/>
          <w:szCs w:val="36"/>
        </w:rPr>
        <w:t>7</w:t>
      </w:r>
      <w:r w:rsidR="00566CF5">
        <w:rPr>
          <w:rFonts w:ascii="Times New Roman" w:hAnsi="Times New Roman"/>
          <w:b/>
          <w:sz w:val="28"/>
          <w:szCs w:val="36"/>
        </w:rPr>
        <w:t xml:space="preserve">. </w:t>
      </w:r>
      <w:r w:rsidR="00825F07">
        <w:rPr>
          <w:rFonts w:ascii="Times New Roman" w:hAnsi="Times New Roman"/>
          <w:b/>
          <w:sz w:val="28"/>
          <w:szCs w:val="36"/>
        </w:rPr>
        <w:t>prosince</w:t>
      </w:r>
      <w:r w:rsidR="00566CF5">
        <w:rPr>
          <w:rFonts w:ascii="Times New Roman" w:hAnsi="Times New Roman"/>
          <w:b/>
          <w:sz w:val="28"/>
          <w:szCs w:val="36"/>
        </w:rPr>
        <w:t xml:space="preserve"> 2023</w:t>
      </w:r>
    </w:p>
    <w:p w14:paraId="3583B744" w14:textId="7D0FEBDB" w:rsidR="00314D20" w:rsidRPr="009930E5" w:rsidRDefault="00314D20" w:rsidP="009930E5">
      <w:pPr>
        <w:pStyle w:val="Nzev"/>
        <w:pBdr>
          <w:top w:val="none" w:sz="0" w:space="0" w:color="auto"/>
          <w:bottom w:val="none" w:sz="0" w:space="0" w:color="auto"/>
        </w:pBdr>
        <w:jc w:val="right"/>
        <w:rPr>
          <w:rFonts w:ascii="Times New Roman" w:hAnsi="Times New Roman"/>
          <w:b/>
          <w:sz w:val="28"/>
          <w:szCs w:val="36"/>
        </w:rPr>
      </w:pPr>
      <w:r w:rsidRPr="009930E5">
        <w:rPr>
          <w:rFonts w:ascii="Times New Roman" w:hAnsi="Times New Roman"/>
          <w:b/>
          <w:sz w:val="28"/>
          <w:szCs w:val="36"/>
        </w:rPr>
        <w:t xml:space="preserve">Naše značka: </w:t>
      </w:r>
      <w:r w:rsidR="00825F07" w:rsidRPr="00825F07">
        <w:rPr>
          <w:rFonts w:ascii="Times New Roman" w:hAnsi="Times New Roman"/>
          <w:b/>
          <w:sz w:val="28"/>
          <w:szCs w:val="36"/>
        </w:rPr>
        <w:t xml:space="preserve">23384 </w:t>
      </w:r>
      <w:r w:rsidR="00566CF5" w:rsidRPr="00566CF5">
        <w:rPr>
          <w:rFonts w:ascii="Times New Roman" w:hAnsi="Times New Roman"/>
          <w:b/>
          <w:sz w:val="28"/>
          <w:szCs w:val="36"/>
        </w:rPr>
        <w:t>MPŘ</w:t>
      </w:r>
    </w:p>
    <w:p w14:paraId="191A74C3" w14:textId="77777777" w:rsidR="00B94474" w:rsidRPr="002203C6" w:rsidRDefault="00B94474" w:rsidP="00B3741A">
      <w:pPr>
        <w:pStyle w:val="Nzev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22"/>
          <w:szCs w:val="22"/>
        </w:rPr>
      </w:pPr>
    </w:p>
    <w:p w14:paraId="26FE1424" w14:textId="77777777" w:rsidR="005A0E42" w:rsidRDefault="00485E30" w:rsidP="005A0E42">
      <w:pPr>
        <w:pStyle w:val="Nzev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b/>
          <w:sz w:val="44"/>
          <w:szCs w:val="36"/>
        </w:rPr>
      </w:pPr>
      <w:r w:rsidRPr="00622227">
        <w:rPr>
          <w:rFonts w:ascii="Times New Roman" w:hAnsi="Times New Roman"/>
          <w:b/>
          <w:sz w:val="44"/>
          <w:szCs w:val="36"/>
        </w:rPr>
        <w:t>Stanovisko</w:t>
      </w:r>
    </w:p>
    <w:p w14:paraId="7C575E80" w14:textId="77777777" w:rsidR="00622227" w:rsidRPr="00622227" w:rsidRDefault="00622227" w:rsidP="00622227"/>
    <w:p w14:paraId="3ED141E5" w14:textId="3B82EF67" w:rsidR="0027746A" w:rsidRPr="0027746A" w:rsidRDefault="008B32E1" w:rsidP="0027746A">
      <w:pPr>
        <w:pStyle w:val="Nzev"/>
        <w:pBdr>
          <w:top w:val="none" w:sz="0" w:space="0" w:color="auto"/>
          <w:bottom w:val="none" w:sz="0" w:space="0" w:color="auto"/>
        </w:pBdr>
        <w:jc w:val="both"/>
        <w:rPr>
          <w:rFonts w:ascii="Times New Roman" w:hAnsi="Times New Roman"/>
          <w:b/>
          <w:sz w:val="28"/>
          <w:szCs w:val="36"/>
        </w:rPr>
      </w:pPr>
      <w:r w:rsidRPr="0027746A">
        <w:rPr>
          <w:rFonts w:ascii="Times New Roman" w:hAnsi="Times New Roman"/>
          <w:b/>
          <w:sz w:val="28"/>
          <w:szCs w:val="36"/>
        </w:rPr>
        <w:t>Unie zaměstnavatelských svazů České republiky</w:t>
      </w:r>
      <w:r w:rsidR="00927717" w:rsidRPr="0027746A">
        <w:rPr>
          <w:rFonts w:ascii="Times New Roman" w:hAnsi="Times New Roman"/>
          <w:b/>
          <w:sz w:val="28"/>
          <w:szCs w:val="36"/>
        </w:rPr>
        <w:t xml:space="preserve">, jako připomínkové místo </w:t>
      </w:r>
      <w:r w:rsidR="00655846" w:rsidRPr="0027746A">
        <w:rPr>
          <w:rFonts w:ascii="Times New Roman" w:hAnsi="Times New Roman"/>
          <w:b/>
          <w:sz w:val="28"/>
          <w:szCs w:val="36"/>
        </w:rPr>
        <w:t>podle čl. 5 odst. 1 písm. g) a</w:t>
      </w:r>
      <w:r w:rsidRPr="0027746A">
        <w:rPr>
          <w:rFonts w:ascii="Times New Roman" w:hAnsi="Times New Roman"/>
          <w:b/>
          <w:sz w:val="28"/>
          <w:szCs w:val="36"/>
        </w:rPr>
        <w:t xml:space="preserve"> v</w:t>
      </w:r>
      <w:r w:rsidR="00E6035D" w:rsidRPr="0027746A">
        <w:rPr>
          <w:rFonts w:ascii="Times New Roman" w:hAnsi="Times New Roman"/>
          <w:b/>
          <w:sz w:val="28"/>
          <w:szCs w:val="36"/>
        </w:rPr>
        <w:t xml:space="preserve"> souladu s čl. 20 odst. 3 Legislativních pravidel vlády </w:t>
      </w:r>
      <w:r w:rsidR="00915A1D" w:rsidRPr="0027746A">
        <w:rPr>
          <w:rFonts w:ascii="Times New Roman" w:hAnsi="Times New Roman"/>
          <w:b/>
          <w:sz w:val="28"/>
          <w:szCs w:val="36"/>
        </w:rPr>
        <w:t xml:space="preserve">doporučuje vládě </w:t>
      </w:r>
      <w:r w:rsidR="00E6035D" w:rsidRPr="0027746A">
        <w:rPr>
          <w:rFonts w:ascii="Times New Roman" w:hAnsi="Times New Roman"/>
          <w:b/>
          <w:sz w:val="28"/>
          <w:szCs w:val="36"/>
        </w:rPr>
        <w:t>přijmout k</w:t>
      </w:r>
      <w:r w:rsidR="005D12D7" w:rsidRPr="0027746A">
        <w:rPr>
          <w:rFonts w:ascii="Times New Roman" w:hAnsi="Times New Roman"/>
          <w:b/>
          <w:sz w:val="28"/>
          <w:szCs w:val="36"/>
        </w:rPr>
        <w:t xml:space="preserve"> </w:t>
      </w:r>
      <w:r w:rsidR="00782CCE" w:rsidRPr="0027746A">
        <w:rPr>
          <w:rFonts w:ascii="Times New Roman" w:hAnsi="Times New Roman"/>
          <w:b/>
          <w:sz w:val="28"/>
          <w:szCs w:val="36"/>
        </w:rPr>
        <w:t>n</w:t>
      </w:r>
      <w:r w:rsidR="005D12D7" w:rsidRPr="0027746A">
        <w:rPr>
          <w:rFonts w:ascii="Times New Roman" w:hAnsi="Times New Roman"/>
          <w:b/>
          <w:sz w:val="28"/>
          <w:szCs w:val="36"/>
        </w:rPr>
        <w:t>ávrh</w:t>
      </w:r>
      <w:r w:rsidR="00782CCE" w:rsidRPr="0027746A">
        <w:rPr>
          <w:rFonts w:ascii="Times New Roman" w:hAnsi="Times New Roman"/>
          <w:b/>
          <w:sz w:val="28"/>
          <w:szCs w:val="36"/>
        </w:rPr>
        <w:t>u</w:t>
      </w:r>
      <w:r w:rsidR="005D12D7" w:rsidRPr="0027746A">
        <w:rPr>
          <w:rFonts w:ascii="Times New Roman" w:hAnsi="Times New Roman"/>
          <w:b/>
          <w:sz w:val="28"/>
          <w:szCs w:val="36"/>
        </w:rPr>
        <w:t xml:space="preserve"> </w:t>
      </w:r>
      <w:r w:rsidR="00825F07" w:rsidRPr="00825F07">
        <w:rPr>
          <w:rFonts w:ascii="Times New Roman" w:hAnsi="Times New Roman"/>
          <w:b/>
          <w:sz w:val="28"/>
          <w:szCs w:val="36"/>
        </w:rPr>
        <w:t>poslance Mariana Jurečky a dalších na vydání zákona, kterým se mění zákon č. 108/2006 Sb., o sociálních službách, ve znění pozdějších předpisů (sněmovní tisk č. 605)</w:t>
      </w:r>
    </w:p>
    <w:p w14:paraId="7CD9CF85" w14:textId="77777777" w:rsidR="005845D8" w:rsidRDefault="005845D8" w:rsidP="0033500E">
      <w:pPr>
        <w:pStyle w:val="Nzev"/>
        <w:pBdr>
          <w:top w:val="none" w:sz="0" w:space="0" w:color="auto"/>
          <w:bottom w:val="none" w:sz="0" w:space="0" w:color="auto"/>
        </w:pBd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FB1FA5" w14:textId="5B518EB5" w:rsidR="00B26DD8" w:rsidRPr="005845D8" w:rsidRDefault="002446A3" w:rsidP="00825F07">
      <w:pPr>
        <w:pStyle w:val="Nzev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pacing w:val="26"/>
          <w:sz w:val="40"/>
          <w:szCs w:val="28"/>
          <w:u w:val="single"/>
        </w:rPr>
        <w:t>s</w:t>
      </w:r>
      <w:r w:rsidR="00E6035D" w:rsidRPr="005845D8">
        <w:rPr>
          <w:rFonts w:ascii="Times New Roman" w:hAnsi="Times New Roman"/>
          <w:b/>
          <w:spacing w:val="26"/>
          <w:sz w:val="40"/>
          <w:szCs w:val="28"/>
          <w:u w:val="single"/>
        </w:rPr>
        <w:t>ouhlasné</w:t>
      </w:r>
      <w:r w:rsidR="00E6035D" w:rsidRPr="005845D8">
        <w:rPr>
          <w:rFonts w:ascii="Times New Roman" w:hAnsi="Times New Roman"/>
          <w:b/>
          <w:sz w:val="40"/>
          <w:szCs w:val="28"/>
          <w:u w:val="single"/>
        </w:rPr>
        <w:t xml:space="preserve"> </w:t>
      </w:r>
      <w:r w:rsidR="00E6035D" w:rsidRPr="005845D8">
        <w:rPr>
          <w:rFonts w:ascii="Times New Roman" w:hAnsi="Times New Roman"/>
          <w:b/>
          <w:sz w:val="40"/>
          <w:szCs w:val="28"/>
        </w:rPr>
        <w:t>stanovisko</w:t>
      </w:r>
      <w:r w:rsidR="00915A1D" w:rsidRPr="005845D8">
        <w:rPr>
          <w:rFonts w:ascii="Times New Roman" w:hAnsi="Times New Roman"/>
          <w:b/>
          <w:sz w:val="40"/>
          <w:szCs w:val="28"/>
        </w:rPr>
        <w:t>.</w:t>
      </w:r>
    </w:p>
    <w:p w14:paraId="1EF9E060" w14:textId="77777777" w:rsidR="00EA40DE" w:rsidRDefault="00EA40DE" w:rsidP="00EA40DE"/>
    <w:p w14:paraId="732177C6" w14:textId="77777777" w:rsidR="00EA40DE" w:rsidRPr="00096B01" w:rsidRDefault="00EA40DE" w:rsidP="00096B01">
      <w:pPr>
        <w:pStyle w:val="Nzev"/>
        <w:pBdr>
          <w:top w:val="none" w:sz="0" w:space="0" w:color="auto"/>
          <w:bottom w:val="none" w:sz="0" w:space="0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096B01">
        <w:rPr>
          <w:rFonts w:ascii="Times New Roman" w:hAnsi="Times New Roman"/>
          <w:b/>
          <w:sz w:val="28"/>
          <w:szCs w:val="28"/>
        </w:rPr>
        <w:t>Odůvodnění:</w:t>
      </w:r>
    </w:p>
    <w:p w14:paraId="55A0EEBD" w14:textId="3143B8DB" w:rsidR="00825F07" w:rsidRDefault="00825F07" w:rsidP="00825F07">
      <w:pPr>
        <w:jc w:val="both"/>
      </w:pPr>
      <w:r>
        <w:t>Domníváme se, že s</w:t>
      </w:r>
      <w:r w:rsidR="00566CF5">
        <w:t xml:space="preserve"> návrhem zákona by měl být vysloven </w:t>
      </w:r>
      <w:proofErr w:type="gramStart"/>
      <w:r w:rsidR="00566CF5">
        <w:t>souhlas</w:t>
      </w:r>
      <w:proofErr w:type="gramEnd"/>
      <w:r w:rsidR="00566CF5">
        <w:t xml:space="preserve"> </w:t>
      </w:r>
      <w:r>
        <w:t>neboť dle našeho názoru přináší do oblasti sociálních služeb žádoucí a potřebné změny.</w:t>
      </w:r>
      <w:r>
        <w:t xml:space="preserve"> Předkládané návrhy na úpravu zákona vycházejí z několikaletých odborných diskusí dosud vedených MPSV. </w:t>
      </w:r>
    </w:p>
    <w:p w14:paraId="490E0B21" w14:textId="77777777" w:rsidR="00825F07" w:rsidRDefault="00825F07" w:rsidP="00825F07">
      <w:pPr>
        <w:jc w:val="both"/>
        <w:rPr>
          <w:rFonts w:ascii="Times New Roman" w:hAnsi="Times New Roman"/>
          <w:b/>
          <w:sz w:val="24"/>
          <w:szCs w:val="28"/>
        </w:rPr>
      </w:pPr>
      <w:r>
        <w:t xml:space="preserve"> </w:t>
      </w:r>
      <w:r w:rsidR="009F42A9">
        <w:tab/>
      </w:r>
      <w:r w:rsidR="009F42A9">
        <w:tab/>
      </w:r>
      <w:r w:rsidR="009F42A9">
        <w:tab/>
      </w:r>
      <w:r w:rsidR="009F42A9">
        <w:tab/>
      </w:r>
      <w:r w:rsidR="009F42A9">
        <w:tab/>
      </w:r>
      <w:r w:rsidR="009F42A9"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 w:rsidR="009F42A9" w:rsidRPr="009F42A9"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 w14:paraId="1B786894" w14:textId="5A63FDD7" w:rsidR="009F42A9" w:rsidRPr="009F42A9" w:rsidRDefault="009F42A9" w:rsidP="00825F07">
      <w:pPr>
        <w:ind w:left="6372"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9F42A9">
        <w:rPr>
          <w:rFonts w:ascii="Times New Roman" w:hAnsi="Times New Roman"/>
          <w:b/>
          <w:sz w:val="24"/>
          <w:szCs w:val="28"/>
        </w:rPr>
        <w:t>Bc. Vít Jásek v.r.</w:t>
      </w:r>
    </w:p>
    <w:sectPr w:rsidR="009F42A9" w:rsidRPr="009F42A9" w:rsidSect="00375D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9216" w14:textId="77777777" w:rsidR="00375D14" w:rsidRDefault="00375D14">
      <w:r>
        <w:separator/>
      </w:r>
    </w:p>
  </w:endnote>
  <w:endnote w:type="continuationSeparator" w:id="0">
    <w:p w14:paraId="07C64035" w14:textId="77777777" w:rsidR="00375D14" w:rsidRDefault="0037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ACBF" w14:textId="77777777" w:rsidR="00822374" w:rsidRDefault="00822374" w:rsidP="006B48B9">
    <w:pPr>
      <w:pStyle w:val="Zpat"/>
      <w:pBdr>
        <w:top w:val="single" w:sz="4" w:space="1" w:color="auto"/>
      </w:pBdr>
      <w:rPr>
        <w:rFonts w:ascii="Georgia" w:hAnsi="Georgia"/>
        <w:color w:val="808080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37"/>
      <w:gridCol w:w="2935"/>
      <w:gridCol w:w="3198"/>
    </w:tblGrid>
    <w:tr w:rsidR="00822374" w:rsidRPr="00AA670F" w14:paraId="35578ED3" w14:textId="77777777">
      <w:trPr>
        <w:trHeight w:val="696"/>
      </w:trPr>
      <w:tc>
        <w:tcPr>
          <w:tcW w:w="4640" w:type="dxa"/>
        </w:tcPr>
        <w:p w14:paraId="4036E9FD" w14:textId="77777777" w:rsidR="008D5270" w:rsidRPr="00AA670F" w:rsidRDefault="008D5270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5BB5725" w14:textId="77777777" w:rsidR="00822374" w:rsidRPr="00AA670F" w:rsidRDefault="008D5270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Na Pankráci 1618/30</w:t>
          </w:r>
        </w:p>
        <w:p w14:paraId="4F0ADDD0" w14:textId="77777777" w:rsidR="00822374" w:rsidRPr="00AA670F" w:rsidRDefault="008D5270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140</w:t>
          </w:r>
          <w:r w:rsidR="002C4D89" w:rsidRPr="00AA670F">
            <w:rPr>
              <w:rFonts w:ascii="Arial" w:hAnsi="Arial" w:cs="Arial"/>
              <w:sz w:val="16"/>
              <w:szCs w:val="16"/>
            </w:rPr>
            <w:t xml:space="preserve"> 00 Praha 4</w:t>
          </w:r>
        </w:p>
        <w:p w14:paraId="6EEC5751" w14:textId="77777777" w:rsidR="00822374" w:rsidRPr="00AA670F" w:rsidRDefault="00822374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7BDEA7B2" w14:textId="77777777" w:rsidR="008D5270" w:rsidRPr="00AA670F" w:rsidRDefault="008D5270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27D45FD0" w14:textId="77777777" w:rsidR="00822374" w:rsidRPr="00AA670F" w:rsidRDefault="00822374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 xml:space="preserve">tel.: </w:t>
          </w:r>
          <w:r w:rsidR="008D5270" w:rsidRPr="00AA670F">
            <w:rPr>
              <w:rFonts w:ascii="Arial" w:hAnsi="Arial" w:cs="Arial"/>
              <w:sz w:val="16"/>
              <w:szCs w:val="16"/>
            </w:rPr>
            <w:t>234 633 210</w:t>
          </w:r>
        </w:p>
        <w:p w14:paraId="196C63B0" w14:textId="77777777" w:rsidR="00822374" w:rsidRPr="00AA670F" w:rsidRDefault="00822374" w:rsidP="009D5294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E392875" w14:textId="77777777" w:rsidR="008D5270" w:rsidRPr="00AA670F" w:rsidRDefault="008D5270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21D20252" w14:textId="77777777" w:rsidR="00822374" w:rsidRPr="00AA670F" w:rsidRDefault="00822374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0AFDA56" w14:textId="77777777" w:rsidR="00822374" w:rsidRPr="00AA670F" w:rsidRDefault="00822374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www.uzs.cz</w:t>
          </w:r>
        </w:p>
        <w:p w14:paraId="4557C0DA" w14:textId="77777777" w:rsidR="00822374" w:rsidRPr="00AA670F" w:rsidRDefault="00822374" w:rsidP="009D5294">
          <w:pPr>
            <w:pStyle w:val="Zhlav"/>
            <w:jc w:val="right"/>
            <w:rPr>
              <w:rFonts w:ascii="Arial" w:hAnsi="Arial" w:cs="Arial"/>
            </w:rPr>
          </w:pPr>
          <w:r w:rsidRPr="00AA670F">
            <w:rPr>
              <w:rFonts w:ascii="Arial" w:hAnsi="Arial" w:cs="Arial"/>
              <w:sz w:val="16"/>
              <w:szCs w:val="16"/>
            </w:rPr>
            <w:t xml:space="preserve">IČ </w:t>
          </w:r>
          <w:r w:rsidR="00CA444A" w:rsidRPr="00AA670F">
            <w:rPr>
              <w:rFonts w:ascii="Arial" w:hAnsi="Arial" w:cs="Arial"/>
              <w:sz w:val="16"/>
              <w:szCs w:val="16"/>
            </w:rPr>
            <w:t>22718729</w:t>
          </w:r>
        </w:p>
        <w:p w14:paraId="528E3A18" w14:textId="77777777" w:rsidR="00822374" w:rsidRPr="00AA670F" w:rsidRDefault="00822374" w:rsidP="00307645">
          <w:pPr>
            <w:pStyle w:val="Zpat"/>
            <w:rPr>
              <w:rFonts w:ascii="Arial" w:hAnsi="Arial" w:cs="Arial"/>
            </w:rPr>
          </w:pPr>
        </w:p>
      </w:tc>
    </w:tr>
  </w:tbl>
  <w:p w14:paraId="7B0F01E6" w14:textId="77777777" w:rsidR="00822374" w:rsidRPr="001060A5" w:rsidRDefault="00822374" w:rsidP="00307645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E19" w14:textId="77777777" w:rsidR="005C4DE8" w:rsidRDefault="005C4DE8" w:rsidP="005C4DE8">
    <w:pPr>
      <w:pStyle w:val="Zpat"/>
      <w:pBdr>
        <w:top w:val="single" w:sz="4" w:space="1" w:color="auto"/>
      </w:pBdr>
      <w:ind w:firstLine="0"/>
    </w:pPr>
  </w:p>
  <w:tbl>
    <w:tblPr>
      <w:tblW w:w="9286" w:type="dxa"/>
      <w:tblLook w:val="04A0" w:firstRow="1" w:lastRow="0" w:firstColumn="1" w:lastColumn="0" w:noHBand="0" w:noVBand="1"/>
    </w:tblPr>
    <w:tblGrid>
      <w:gridCol w:w="3066"/>
      <w:gridCol w:w="3049"/>
      <w:gridCol w:w="3171"/>
    </w:tblGrid>
    <w:tr w:rsidR="005C4DE8" w:rsidRPr="00AA670F" w14:paraId="2D33BA68" w14:textId="77777777" w:rsidTr="001554FA">
      <w:trPr>
        <w:trHeight w:val="696"/>
      </w:trPr>
      <w:tc>
        <w:tcPr>
          <w:tcW w:w="3066" w:type="dxa"/>
        </w:tcPr>
        <w:p w14:paraId="70252224" w14:textId="77777777" w:rsidR="005C4DE8" w:rsidRPr="00AA670F" w:rsidRDefault="005C4DE8" w:rsidP="005C4DE8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5B9BAFD8" w14:textId="77777777" w:rsidR="005C4DE8" w:rsidRPr="00AA670F" w:rsidRDefault="005C4DE8" w:rsidP="005C4DE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Na Pankráci 1618/30</w:t>
          </w:r>
        </w:p>
        <w:p w14:paraId="7EB5D98A" w14:textId="77777777" w:rsidR="005C4DE8" w:rsidRPr="00AA670F" w:rsidRDefault="005C4DE8" w:rsidP="005C4DE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140 00 Praha 4</w:t>
          </w:r>
        </w:p>
        <w:p w14:paraId="21678ECD" w14:textId="77777777" w:rsidR="005C4DE8" w:rsidRPr="00AA670F" w:rsidRDefault="005C4DE8" w:rsidP="005C4DE8">
          <w:pPr>
            <w:pStyle w:val="Zpat"/>
            <w:rPr>
              <w:rFonts w:ascii="Arial" w:hAnsi="Arial" w:cs="Arial"/>
            </w:rPr>
          </w:pPr>
        </w:p>
      </w:tc>
      <w:tc>
        <w:tcPr>
          <w:tcW w:w="3049" w:type="dxa"/>
        </w:tcPr>
        <w:p w14:paraId="1CDE1821" w14:textId="77777777" w:rsidR="005C4DE8" w:rsidRPr="00AA670F" w:rsidRDefault="005C4DE8" w:rsidP="005C4DE8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0F5072AC" w14:textId="77777777" w:rsidR="005C4DE8" w:rsidRPr="00AA670F" w:rsidRDefault="005C4DE8" w:rsidP="005C4DE8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tel.: 234 633 210</w:t>
          </w:r>
        </w:p>
        <w:p w14:paraId="1C4BEB4E" w14:textId="77777777" w:rsidR="005C4DE8" w:rsidRPr="00AA670F" w:rsidRDefault="005C4DE8" w:rsidP="005C4DE8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3171" w:type="dxa"/>
        </w:tcPr>
        <w:p w14:paraId="278ED95E" w14:textId="77777777" w:rsidR="005C4DE8" w:rsidRPr="00AA670F" w:rsidRDefault="005C4DE8" w:rsidP="005C4DE8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2E35B04F" w14:textId="77777777" w:rsidR="005C4DE8" w:rsidRPr="00AA670F" w:rsidRDefault="005C4DE8" w:rsidP="005C4DE8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5CB99346" w14:textId="77777777" w:rsidR="005C4DE8" w:rsidRPr="00AA670F" w:rsidRDefault="005C4DE8" w:rsidP="005C4DE8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AA670F">
            <w:rPr>
              <w:rFonts w:ascii="Arial" w:hAnsi="Arial" w:cs="Arial"/>
              <w:sz w:val="16"/>
              <w:szCs w:val="16"/>
            </w:rPr>
            <w:t>www.uzs.cz</w:t>
          </w:r>
        </w:p>
        <w:p w14:paraId="5653D6B2" w14:textId="77777777" w:rsidR="005C4DE8" w:rsidRPr="00AA670F" w:rsidRDefault="005C4DE8" w:rsidP="005C4DE8">
          <w:pPr>
            <w:pStyle w:val="Zhlav"/>
            <w:jc w:val="right"/>
            <w:rPr>
              <w:rFonts w:ascii="Arial" w:hAnsi="Arial" w:cs="Arial"/>
            </w:rPr>
          </w:pPr>
          <w:r w:rsidRPr="00AA670F">
            <w:rPr>
              <w:rFonts w:ascii="Arial" w:hAnsi="Arial" w:cs="Arial"/>
              <w:sz w:val="16"/>
              <w:szCs w:val="16"/>
            </w:rPr>
            <w:t>IČ 22718729</w:t>
          </w:r>
        </w:p>
        <w:p w14:paraId="69604493" w14:textId="77777777" w:rsidR="005C4DE8" w:rsidRPr="00AA670F" w:rsidRDefault="005C4DE8" w:rsidP="005C4DE8">
          <w:pPr>
            <w:pStyle w:val="Zpat"/>
            <w:rPr>
              <w:rFonts w:ascii="Arial" w:hAnsi="Arial" w:cs="Arial"/>
            </w:rPr>
          </w:pPr>
        </w:p>
      </w:tc>
    </w:tr>
  </w:tbl>
  <w:p w14:paraId="3482FD0D" w14:textId="77777777" w:rsidR="005C4DE8" w:rsidRDefault="005C4DE8" w:rsidP="005C4DE8">
    <w:pPr>
      <w:pStyle w:val="Zpat"/>
      <w:ind w:firstLine="0"/>
    </w:pPr>
  </w:p>
  <w:p w14:paraId="2032AA53" w14:textId="77777777" w:rsidR="005C4DE8" w:rsidRDefault="005C4DE8" w:rsidP="005C4DE8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ECCA" w14:textId="77777777" w:rsidR="00375D14" w:rsidRDefault="00375D14">
      <w:r>
        <w:separator/>
      </w:r>
    </w:p>
  </w:footnote>
  <w:footnote w:type="continuationSeparator" w:id="0">
    <w:p w14:paraId="0EF3648B" w14:textId="77777777" w:rsidR="00375D14" w:rsidRDefault="0037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67B7" w14:textId="77777777" w:rsidR="00822374" w:rsidRDefault="00822374" w:rsidP="00194FFE">
    <w:pPr>
      <w:pStyle w:val="Zhlav"/>
      <w:jc w:val="righ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652" w14:textId="321A6685" w:rsidR="005C4DE8" w:rsidRDefault="00FE747F" w:rsidP="005C4DE8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FC4900" wp14:editId="60FBACA0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611BD" w14:textId="77777777" w:rsidR="005C4DE8" w:rsidRDefault="005C4DE8" w:rsidP="005C4DE8">
    <w:pPr>
      <w:pStyle w:val="Zhlav"/>
      <w:jc w:val="right"/>
    </w:pPr>
  </w:p>
  <w:p w14:paraId="08335382" w14:textId="77777777" w:rsidR="005C4DE8" w:rsidRPr="00194FFE" w:rsidRDefault="005C4DE8" w:rsidP="005C4DE8">
    <w:pPr>
      <w:pStyle w:val="Zhlav"/>
      <w:jc w:val="right"/>
      <w:rPr>
        <w:rFonts w:ascii="Georgia" w:hAnsi="Georgia"/>
        <w:sz w:val="16"/>
        <w:szCs w:val="16"/>
      </w:rPr>
    </w:pPr>
    <w:r>
      <w:t xml:space="preserve"> </w:t>
    </w:r>
    <w:r>
      <w:tab/>
      <w:t xml:space="preserve">                         </w:t>
    </w:r>
  </w:p>
  <w:p w14:paraId="34175F85" w14:textId="77777777" w:rsidR="005C4DE8" w:rsidRDefault="005C4DE8" w:rsidP="005C4DE8">
    <w:pPr>
      <w:pStyle w:val="Zhlav"/>
      <w:jc w:val="right"/>
      <w:rPr>
        <w:color w:val="808080"/>
      </w:rPr>
    </w:pPr>
  </w:p>
  <w:p w14:paraId="7FB83B1E" w14:textId="77777777" w:rsidR="005C4DE8" w:rsidRDefault="005C4DE8" w:rsidP="005C4DE8">
    <w:pPr>
      <w:pStyle w:val="Zhlav"/>
      <w:tabs>
        <w:tab w:val="left" w:pos="2055"/>
      </w:tabs>
      <w:rPr>
        <w:color w:val="808080"/>
      </w:rPr>
    </w:pPr>
    <w:r>
      <w:rPr>
        <w:color w:val="808080"/>
      </w:rPr>
      <w:tab/>
    </w:r>
  </w:p>
  <w:p w14:paraId="59C0EAE1" w14:textId="77777777" w:rsidR="005C4DE8" w:rsidRDefault="005C4DE8" w:rsidP="005C4DE8">
    <w:pPr>
      <w:pStyle w:val="Zhlav"/>
      <w:tabs>
        <w:tab w:val="left" w:pos="2055"/>
      </w:tabs>
      <w:rPr>
        <w:color w:val="808080"/>
      </w:rPr>
    </w:pPr>
  </w:p>
  <w:p w14:paraId="58FF92AD" w14:textId="77777777" w:rsidR="005C4DE8" w:rsidRDefault="005C4DE8" w:rsidP="005C4DE8">
    <w:pPr>
      <w:pStyle w:val="Zhlav"/>
      <w:tabs>
        <w:tab w:val="left" w:pos="2055"/>
      </w:tabs>
      <w:ind w:firstLine="0"/>
      <w:rPr>
        <w:color w:val="808080"/>
      </w:rPr>
    </w:pPr>
    <w:r>
      <w:rPr>
        <w:color w:val="808080"/>
      </w:rPr>
      <w:t>Bc. Vít Jásek</w:t>
    </w:r>
  </w:p>
  <w:p w14:paraId="5FAAE7FD" w14:textId="77777777" w:rsidR="005C4DE8" w:rsidRDefault="005C4DE8" w:rsidP="005C4DE8">
    <w:pPr>
      <w:pStyle w:val="Zhlav"/>
      <w:tabs>
        <w:tab w:val="left" w:pos="2055"/>
      </w:tabs>
      <w:ind w:firstLine="0"/>
      <w:rPr>
        <w:color w:val="808080"/>
      </w:rPr>
    </w:pPr>
    <w:r>
      <w:rPr>
        <w:color w:val="808080"/>
      </w:rPr>
      <w:t>výkonný ředitel</w:t>
    </w:r>
    <w:r>
      <w:rPr>
        <w:color w:val="808080"/>
      </w:rPr>
      <w:tab/>
    </w:r>
    <w:r>
      <w:rPr>
        <w:color w:val="808080"/>
      </w:rPr>
      <w:tab/>
    </w:r>
  </w:p>
  <w:p w14:paraId="3A92B964" w14:textId="77777777" w:rsidR="005C4DE8" w:rsidRPr="005C4DE8" w:rsidRDefault="005C4DE8" w:rsidP="005C4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3E2"/>
    <w:multiLevelType w:val="hybridMultilevel"/>
    <w:tmpl w:val="3BA824F8"/>
    <w:lvl w:ilvl="0" w:tplc="7534AD84">
      <w:start w:val="1"/>
      <w:numFmt w:val="decimal"/>
      <w:pStyle w:val="slovn"/>
      <w:lvlText w:val="%1."/>
      <w:lvlJc w:val="center"/>
      <w:pPr>
        <w:tabs>
          <w:tab w:val="num" w:pos="992"/>
        </w:tabs>
        <w:ind w:left="652" w:firstLine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C3954"/>
    <w:multiLevelType w:val="hybridMultilevel"/>
    <w:tmpl w:val="036C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40B"/>
    <w:multiLevelType w:val="hybridMultilevel"/>
    <w:tmpl w:val="37D071AA"/>
    <w:lvl w:ilvl="0" w:tplc="408A5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5420"/>
    <w:multiLevelType w:val="hybridMultilevel"/>
    <w:tmpl w:val="95AECB8C"/>
    <w:lvl w:ilvl="0" w:tplc="72DA7F82">
      <w:start w:val="1"/>
      <w:numFmt w:val="decimal"/>
      <w:pStyle w:val="pipomnka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6B20"/>
    <w:multiLevelType w:val="hybridMultilevel"/>
    <w:tmpl w:val="E8FE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054279553">
    <w:abstractNumId w:val="0"/>
  </w:num>
  <w:num w:numId="2" w16cid:durableId="8141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065524">
    <w:abstractNumId w:val="3"/>
  </w:num>
  <w:num w:numId="4" w16cid:durableId="24143571">
    <w:abstractNumId w:val="4"/>
  </w:num>
  <w:num w:numId="5" w16cid:durableId="461314053">
    <w:abstractNumId w:val="2"/>
  </w:num>
  <w:num w:numId="6" w16cid:durableId="58022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07"/>
    <w:rsid w:val="00012C40"/>
    <w:rsid w:val="000167F7"/>
    <w:rsid w:val="00031B58"/>
    <w:rsid w:val="00053342"/>
    <w:rsid w:val="0005549A"/>
    <w:rsid w:val="00055884"/>
    <w:rsid w:val="00057EFC"/>
    <w:rsid w:val="00063014"/>
    <w:rsid w:val="00066E44"/>
    <w:rsid w:val="00073422"/>
    <w:rsid w:val="00073BC8"/>
    <w:rsid w:val="00082E12"/>
    <w:rsid w:val="00085C37"/>
    <w:rsid w:val="00096B01"/>
    <w:rsid w:val="000A7FEC"/>
    <w:rsid w:val="000C2B64"/>
    <w:rsid w:val="000C3E50"/>
    <w:rsid w:val="000C6215"/>
    <w:rsid w:val="000D07E7"/>
    <w:rsid w:val="000D7234"/>
    <w:rsid w:val="000D7C63"/>
    <w:rsid w:val="000E7B75"/>
    <w:rsid w:val="000F2478"/>
    <w:rsid w:val="00102B71"/>
    <w:rsid w:val="00103A51"/>
    <w:rsid w:val="001060A5"/>
    <w:rsid w:val="001076F0"/>
    <w:rsid w:val="001136C2"/>
    <w:rsid w:val="00137295"/>
    <w:rsid w:val="00170F87"/>
    <w:rsid w:val="00186128"/>
    <w:rsid w:val="001867D8"/>
    <w:rsid w:val="0019017C"/>
    <w:rsid w:val="00193C6E"/>
    <w:rsid w:val="00194FFE"/>
    <w:rsid w:val="00195ADB"/>
    <w:rsid w:val="001A0D9E"/>
    <w:rsid w:val="001A1CA4"/>
    <w:rsid w:val="001A7EBC"/>
    <w:rsid w:val="001B1184"/>
    <w:rsid w:val="001C6135"/>
    <w:rsid w:val="001D3EDA"/>
    <w:rsid w:val="001E232D"/>
    <w:rsid w:val="002203C6"/>
    <w:rsid w:val="00240EBF"/>
    <w:rsid w:val="002446A3"/>
    <w:rsid w:val="00263D28"/>
    <w:rsid w:val="00264047"/>
    <w:rsid w:val="002647E2"/>
    <w:rsid w:val="00266797"/>
    <w:rsid w:val="00274E19"/>
    <w:rsid w:val="0027746A"/>
    <w:rsid w:val="00281824"/>
    <w:rsid w:val="002A366F"/>
    <w:rsid w:val="002C4D89"/>
    <w:rsid w:val="002D13A2"/>
    <w:rsid w:val="002D3083"/>
    <w:rsid w:val="002F4406"/>
    <w:rsid w:val="002F77A2"/>
    <w:rsid w:val="00304FF5"/>
    <w:rsid w:val="00305BFD"/>
    <w:rsid w:val="00307645"/>
    <w:rsid w:val="00312B15"/>
    <w:rsid w:val="00313F85"/>
    <w:rsid w:val="00314D20"/>
    <w:rsid w:val="00317337"/>
    <w:rsid w:val="0032100E"/>
    <w:rsid w:val="00322847"/>
    <w:rsid w:val="0033500E"/>
    <w:rsid w:val="0034473C"/>
    <w:rsid w:val="00375D14"/>
    <w:rsid w:val="00380B9A"/>
    <w:rsid w:val="00386D30"/>
    <w:rsid w:val="00392825"/>
    <w:rsid w:val="0039759C"/>
    <w:rsid w:val="003A2951"/>
    <w:rsid w:val="003A76A5"/>
    <w:rsid w:val="003B060A"/>
    <w:rsid w:val="003B7833"/>
    <w:rsid w:val="003C7276"/>
    <w:rsid w:val="003F124D"/>
    <w:rsid w:val="003F1A3C"/>
    <w:rsid w:val="0040733E"/>
    <w:rsid w:val="00411AE0"/>
    <w:rsid w:val="00421D65"/>
    <w:rsid w:val="00422BE2"/>
    <w:rsid w:val="00422C89"/>
    <w:rsid w:val="00445897"/>
    <w:rsid w:val="004503B9"/>
    <w:rsid w:val="00466AB9"/>
    <w:rsid w:val="004713B9"/>
    <w:rsid w:val="004757C2"/>
    <w:rsid w:val="004761CB"/>
    <w:rsid w:val="00485E30"/>
    <w:rsid w:val="00491F42"/>
    <w:rsid w:val="004B082C"/>
    <w:rsid w:val="004B3A74"/>
    <w:rsid w:val="004B6FE3"/>
    <w:rsid w:val="004C7B17"/>
    <w:rsid w:val="004D50E2"/>
    <w:rsid w:val="004D5854"/>
    <w:rsid w:val="004D7C9D"/>
    <w:rsid w:val="004E236C"/>
    <w:rsid w:val="004F1E5D"/>
    <w:rsid w:val="00506CA8"/>
    <w:rsid w:val="00515C10"/>
    <w:rsid w:val="00521FEE"/>
    <w:rsid w:val="005318D4"/>
    <w:rsid w:val="00541E24"/>
    <w:rsid w:val="00556734"/>
    <w:rsid w:val="00566CF5"/>
    <w:rsid w:val="00567EE5"/>
    <w:rsid w:val="005715A6"/>
    <w:rsid w:val="005845D8"/>
    <w:rsid w:val="00586FA6"/>
    <w:rsid w:val="0058787A"/>
    <w:rsid w:val="00592391"/>
    <w:rsid w:val="005936DB"/>
    <w:rsid w:val="005A0DA8"/>
    <w:rsid w:val="005A0E42"/>
    <w:rsid w:val="005B632E"/>
    <w:rsid w:val="005B7EA6"/>
    <w:rsid w:val="005C4DE8"/>
    <w:rsid w:val="005D12D7"/>
    <w:rsid w:val="005E2C45"/>
    <w:rsid w:val="00622227"/>
    <w:rsid w:val="0062410A"/>
    <w:rsid w:val="00627998"/>
    <w:rsid w:val="00632A47"/>
    <w:rsid w:val="00641079"/>
    <w:rsid w:val="0064458F"/>
    <w:rsid w:val="00655846"/>
    <w:rsid w:val="00670A23"/>
    <w:rsid w:val="00671BAE"/>
    <w:rsid w:val="00683C52"/>
    <w:rsid w:val="00695F1A"/>
    <w:rsid w:val="006A0B1F"/>
    <w:rsid w:val="006B48B9"/>
    <w:rsid w:val="006C2928"/>
    <w:rsid w:val="006C5D6F"/>
    <w:rsid w:val="006D0F01"/>
    <w:rsid w:val="006D4CAC"/>
    <w:rsid w:val="006D64D4"/>
    <w:rsid w:val="006D6628"/>
    <w:rsid w:val="006D71F3"/>
    <w:rsid w:val="006E2115"/>
    <w:rsid w:val="006E414E"/>
    <w:rsid w:val="006E46E5"/>
    <w:rsid w:val="006F5BF0"/>
    <w:rsid w:val="006F7E8A"/>
    <w:rsid w:val="00700AC5"/>
    <w:rsid w:val="00700D52"/>
    <w:rsid w:val="00706643"/>
    <w:rsid w:val="00727CB2"/>
    <w:rsid w:val="00730BAC"/>
    <w:rsid w:val="00736335"/>
    <w:rsid w:val="00742684"/>
    <w:rsid w:val="007614BC"/>
    <w:rsid w:val="00762A6A"/>
    <w:rsid w:val="00770DA6"/>
    <w:rsid w:val="00777FC6"/>
    <w:rsid w:val="00782695"/>
    <w:rsid w:val="00782CCE"/>
    <w:rsid w:val="0078357B"/>
    <w:rsid w:val="00786330"/>
    <w:rsid w:val="00792585"/>
    <w:rsid w:val="007B06DF"/>
    <w:rsid w:val="007B6CDA"/>
    <w:rsid w:val="007B708F"/>
    <w:rsid w:val="007C02D9"/>
    <w:rsid w:val="007C22D2"/>
    <w:rsid w:val="007D428E"/>
    <w:rsid w:val="007E6022"/>
    <w:rsid w:val="007E60BA"/>
    <w:rsid w:val="007F4660"/>
    <w:rsid w:val="007F74E2"/>
    <w:rsid w:val="00800E96"/>
    <w:rsid w:val="0080226F"/>
    <w:rsid w:val="008202E3"/>
    <w:rsid w:val="0082103B"/>
    <w:rsid w:val="00822374"/>
    <w:rsid w:val="0082356C"/>
    <w:rsid w:val="00825F07"/>
    <w:rsid w:val="0082760F"/>
    <w:rsid w:val="00835E3C"/>
    <w:rsid w:val="0083710D"/>
    <w:rsid w:val="00844751"/>
    <w:rsid w:val="00851FE0"/>
    <w:rsid w:val="008547E5"/>
    <w:rsid w:val="00855617"/>
    <w:rsid w:val="00857F66"/>
    <w:rsid w:val="0086577B"/>
    <w:rsid w:val="008925B8"/>
    <w:rsid w:val="00897F8D"/>
    <w:rsid w:val="008A04F2"/>
    <w:rsid w:val="008A303A"/>
    <w:rsid w:val="008A4B03"/>
    <w:rsid w:val="008A553F"/>
    <w:rsid w:val="008A77D2"/>
    <w:rsid w:val="008B22B9"/>
    <w:rsid w:val="008B32E1"/>
    <w:rsid w:val="008B5CDD"/>
    <w:rsid w:val="008C56F1"/>
    <w:rsid w:val="008C679B"/>
    <w:rsid w:val="008D5270"/>
    <w:rsid w:val="008E1FCA"/>
    <w:rsid w:val="008E58CD"/>
    <w:rsid w:val="00915A1D"/>
    <w:rsid w:val="00927717"/>
    <w:rsid w:val="00936A4F"/>
    <w:rsid w:val="009410F7"/>
    <w:rsid w:val="00945587"/>
    <w:rsid w:val="00957D84"/>
    <w:rsid w:val="00980818"/>
    <w:rsid w:val="00985C46"/>
    <w:rsid w:val="009930E5"/>
    <w:rsid w:val="009B40A2"/>
    <w:rsid w:val="009B5B96"/>
    <w:rsid w:val="009C123D"/>
    <w:rsid w:val="009D5294"/>
    <w:rsid w:val="009F0D88"/>
    <w:rsid w:val="009F42A9"/>
    <w:rsid w:val="00A0600E"/>
    <w:rsid w:val="00A222A8"/>
    <w:rsid w:val="00A42B32"/>
    <w:rsid w:val="00A46549"/>
    <w:rsid w:val="00A63C1F"/>
    <w:rsid w:val="00A65524"/>
    <w:rsid w:val="00A7731E"/>
    <w:rsid w:val="00A77549"/>
    <w:rsid w:val="00A77BB1"/>
    <w:rsid w:val="00A80B0A"/>
    <w:rsid w:val="00A820A3"/>
    <w:rsid w:val="00A86EB3"/>
    <w:rsid w:val="00AA670F"/>
    <w:rsid w:val="00AB2129"/>
    <w:rsid w:val="00AC061A"/>
    <w:rsid w:val="00AD042E"/>
    <w:rsid w:val="00AD0756"/>
    <w:rsid w:val="00AD2F4F"/>
    <w:rsid w:val="00AF5B75"/>
    <w:rsid w:val="00AF6361"/>
    <w:rsid w:val="00AF6A73"/>
    <w:rsid w:val="00B04AFD"/>
    <w:rsid w:val="00B05334"/>
    <w:rsid w:val="00B16182"/>
    <w:rsid w:val="00B17AFD"/>
    <w:rsid w:val="00B26DD8"/>
    <w:rsid w:val="00B33374"/>
    <w:rsid w:val="00B33719"/>
    <w:rsid w:val="00B3741A"/>
    <w:rsid w:val="00B40742"/>
    <w:rsid w:val="00B43BAE"/>
    <w:rsid w:val="00B45563"/>
    <w:rsid w:val="00B478C4"/>
    <w:rsid w:val="00B519F9"/>
    <w:rsid w:val="00B52646"/>
    <w:rsid w:val="00B61B2E"/>
    <w:rsid w:val="00B61FDB"/>
    <w:rsid w:val="00B7523C"/>
    <w:rsid w:val="00B8177A"/>
    <w:rsid w:val="00B82E63"/>
    <w:rsid w:val="00B94474"/>
    <w:rsid w:val="00B95CD3"/>
    <w:rsid w:val="00BD5A63"/>
    <w:rsid w:val="00BE0708"/>
    <w:rsid w:val="00BE350E"/>
    <w:rsid w:val="00BE72F4"/>
    <w:rsid w:val="00BF613D"/>
    <w:rsid w:val="00BF651E"/>
    <w:rsid w:val="00BF7397"/>
    <w:rsid w:val="00C1697D"/>
    <w:rsid w:val="00C2073D"/>
    <w:rsid w:val="00C362D9"/>
    <w:rsid w:val="00C511AD"/>
    <w:rsid w:val="00C53C45"/>
    <w:rsid w:val="00C946D0"/>
    <w:rsid w:val="00CA444A"/>
    <w:rsid w:val="00CA52D5"/>
    <w:rsid w:val="00CB3E34"/>
    <w:rsid w:val="00CC1422"/>
    <w:rsid w:val="00CC4EA5"/>
    <w:rsid w:val="00CC67C4"/>
    <w:rsid w:val="00CC7859"/>
    <w:rsid w:val="00CF1DB9"/>
    <w:rsid w:val="00CF24A0"/>
    <w:rsid w:val="00D0365F"/>
    <w:rsid w:val="00D0617C"/>
    <w:rsid w:val="00D07011"/>
    <w:rsid w:val="00D116A1"/>
    <w:rsid w:val="00D24F50"/>
    <w:rsid w:val="00D36FB1"/>
    <w:rsid w:val="00D54B67"/>
    <w:rsid w:val="00D61790"/>
    <w:rsid w:val="00D76058"/>
    <w:rsid w:val="00D80486"/>
    <w:rsid w:val="00D84C18"/>
    <w:rsid w:val="00D850A4"/>
    <w:rsid w:val="00D851DB"/>
    <w:rsid w:val="00D900BF"/>
    <w:rsid w:val="00DA0EBC"/>
    <w:rsid w:val="00DA73D6"/>
    <w:rsid w:val="00DB1196"/>
    <w:rsid w:val="00DC2201"/>
    <w:rsid w:val="00DD355B"/>
    <w:rsid w:val="00DE2B79"/>
    <w:rsid w:val="00DE5747"/>
    <w:rsid w:val="00DE7C27"/>
    <w:rsid w:val="00E00FAD"/>
    <w:rsid w:val="00E11CDA"/>
    <w:rsid w:val="00E32639"/>
    <w:rsid w:val="00E33BE6"/>
    <w:rsid w:val="00E34E06"/>
    <w:rsid w:val="00E511D5"/>
    <w:rsid w:val="00E52225"/>
    <w:rsid w:val="00E52B9C"/>
    <w:rsid w:val="00E6035D"/>
    <w:rsid w:val="00E671ED"/>
    <w:rsid w:val="00E843EA"/>
    <w:rsid w:val="00EA1225"/>
    <w:rsid w:val="00EA40DE"/>
    <w:rsid w:val="00EB0C35"/>
    <w:rsid w:val="00EC6B04"/>
    <w:rsid w:val="00ED1DDD"/>
    <w:rsid w:val="00ED62D1"/>
    <w:rsid w:val="00EE01EF"/>
    <w:rsid w:val="00EE1E2A"/>
    <w:rsid w:val="00EE3268"/>
    <w:rsid w:val="00EF15D6"/>
    <w:rsid w:val="00EF3310"/>
    <w:rsid w:val="00F0143B"/>
    <w:rsid w:val="00F05F49"/>
    <w:rsid w:val="00F071DA"/>
    <w:rsid w:val="00F40FC2"/>
    <w:rsid w:val="00F43D0D"/>
    <w:rsid w:val="00F5008D"/>
    <w:rsid w:val="00F568DC"/>
    <w:rsid w:val="00F63714"/>
    <w:rsid w:val="00F6767B"/>
    <w:rsid w:val="00F701A1"/>
    <w:rsid w:val="00F76A3D"/>
    <w:rsid w:val="00F83511"/>
    <w:rsid w:val="00F8398F"/>
    <w:rsid w:val="00F92A80"/>
    <w:rsid w:val="00FA69FA"/>
    <w:rsid w:val="00FB70C9"/>
    <w:rsid w:val="00FC1ED7"/>
    <w:rsid w:val="00FC557A"/>
    <w:rsid w:val="00FC68AD"/>
    <w:rsid w:val="00FE35A9"/>
    <w:rsid w:val="00FE5CE9"/>
    <w:rsid w:val="00FE747F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9759"/>
  <w15:chartTrackingRefBased/>
  <w15:docId w15:val="{0506FDB3-C96C-49FB-BB5E-C60DE1C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587"/>
    <w:pPr>
      <w:ind w:firstLine="36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558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558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558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558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558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558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558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558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558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60BA"/>
    <w:rPr>
      <w:rFonts w:ascii="Tahoma" w:hAnsi="Tahoma" w:cs="Tahoma"/>
      <w:sz w:val="16"/>
      <w:szCs w:val="16"/>
    </w:rPr>
  </w:style>
  <w:style w:type="character" w:styleId="Hypertextovodkaz">
    <w:name w:val="Hyperlink"/>
    <w:rsid w:val="00392825"/>
    <w:rPr>
      <w:color w:val="0000F3"/>
      <w:u w:val="single"/>
    </w:rPr>
  </w:style>
  <w:style w:type="paragraph" w:styleId="Zhlav">
    <w:name w:val="header"/>
    <w:basedOn w:val="Normln"/>
    <w:rsid w:val="003928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541E24"/>
    <w:pPr>
      <w:autoSpaceDE w:val="0"/>
      <w:autoSpaceDN w:val="0"/>
      <w:ind w:left="1410" w:hanging="705"/>
      <w:jc w:val="both"/>
    </w:pPr>
  </w:style>
  <w:style w:type="paragraph" w:styleId="Zkladntext">
    <w:name w:val="Body Text"/>
    <w:basedOn w:val="Normln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paragraph" w:styleId="Textvbloku">
    <w:name w:val="Block Text"/>
    <w:basedOn w:val="Normln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table" w:styleId="Mkatabulky">
    <w:name w:val="Table Grid"/>
    <w:basedOn w:val="Normlntabulka"/>
    <w:uiPriority w:val="5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683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C52"/>
    <w:rPr>
      <w:rFonts w:ascii="Arial" w:hAnsi="Arial" w:cs="Arial"/>
      <w:sz w:val="20"/>
      <w:szCs w:val="20"/>
    </w:rPr>
  </w:style>
  <w:style w:type="paragraph" w:customStyle="1" w:styleId="slovn">
    <w:name w:val="číslování"/>
    <w:basedOn w:val="Normln"/>
    <w:rsid w:val="00683C52"/>
    <w:pPr>
      <w:numPr>
        <w:numId w:val="1"/>
      </w:numPr>
      <w:jc w:val="both"/>
    </w:pPr>
  </w:style>
  <w:style w:type="paragraph" w:customStyle="1" w:styleId="Textodstavce">
    <w:name w:val="Text odstavce"/>
    <w:basedOn w:val="Normln"/>
    <w:rsid w:val="00683C5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  <w:lang w:eastAsia="en-GB"/>
    </w:rPr>
  </w:style>
  <w:style w:type="paragraph" w:customStyle="1" w:styleId="Textbodu">
    <w:name w:val="Text bodu"/>
    <w:basedOn w:val="Normln"/>
    <w:rsid w:val="00683C52"/>
    <w:pPr>
      <w:numPr>
        <w:ilvl w:val="2"/>
        <w:numId w:val="2"/>
      </w:numPr>
      <w:jc w:val="both"/>
      <w:outlineLvl w:val="8"/>
    </w:pPr>
    <w:rPr>
      <w:szCs w:val="20"/>
      <w:lang w:eastAsia="en-GB"/>
    </w:rPr>
  </w:style>
  <w:style w:type="paragraph" w:customStyle="1" w:styleId="Textpsmene">
    <w:name w:val="Text písmene"/>
    <w:basedOn w:val="Normln"/>
    <w:rsid w:val="00683C52"/>
    <w:pPr>
      <w:numPr>
        <w:ilvl w:val="1"/>
        <w:numId w:val="2"/>
      </w:numPr>
      <w:tabs>
        <w:tab w:val="clear" w:pos="425"/>
        <w:tab w:val="num" w:pos="1440"/>
      </w:tabs>
      <w:ind w:left="1440" w:hanging="360"/>
      <w:jc w:val="both"/>
      <w:outlineLvl w:val="7"/>
    </w:pPr>
    <w:rPr>
      <w:rFonts w:eastAsia="Calibri"/>
      <w:szCs w:val="20"/>
      <w:lang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945587"/>
    <w:pPr>
      <w:ind w:left="720"/>
      <w:contextualSpacing/>
    </w:pPr>
  </w:style>
  <w:style w:type="paragraph" w:customStyle="1" w:styleId="Prosttext1">
    <w:name w:val="Prostý text1"/>
    <w:basedOn w:val="Normln"/>
    <w:rsid w:val="00945587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945587"/>
    <w:pPr>
      <w:keepNext/>
      <w:keepLines/>
      <w:suppressAutoHyphens/>
      <w:spacing w:before="120"/>
      <w:jc w:val="center"/>
    </w:pPr>
    <w:rPr>
      <w:b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4558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94558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9455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link w:val="Podtitul"/>
    <w:uiPriority w:val="11"/>
    <w:rsid w:val="00945587"/>
    <w:rPr>
      <w:rFonts w:ascii="Calibri"/>
      <w:i/>
      <w:iCs/>
      <w:sz w:val="24"/>
      <w:szCs w:val="24"/>
    </w:rPr>
  </w:style>
  <w:style w:type="character" w:customStyle="1" w:styleId="Nadpis1Char">
    <w:name w:val="Nadpis 1 Char"/>
    <w:link w:val="Nadpis1"/>
    <w:uiPriority w:val="9"/>
    <w:rsid w:val="0094558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94558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94558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558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5587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945587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94558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4558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4558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5587"/>
    <w:rPr>
      <w:b/>
      <w:bCs/>
      <w:sz w:val="18"/>
      <w:szCs w:val="18"/>
    </w:rPr>
  </w:style>
  <w:style w:type="character" w:styleId="Siln">
    <w:name w:val="Strong"/>
    <w:uiPriority w:val="22"/>
    <w:qFormat/>
    <w:rsid w:val="00945587"/>
    <w:rPr>
      <w:b/>
      <w:bCs/>
      <w:spacing w:val="0"/>
    </w:rPr>
  </w:style>
  <w:style w:type="character" w:customStyle="1" w:styleId="Zvraznn">
    <w:name w:val="Zvýraznění"/>
    <w:uiPriority w:val="20"/>
    <w:qFormat/>
    <w:rsid w:val="00945587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945587"/>
    <w:pPr>
      <w:ind w:firstLine="0"/>
    </w:pPr>
  </w:style>
  <w:style w:type="character" w:customStyle="1" w:styleId="BezmezerChar">
    <w:name w:val="Bez mezer Char"/>
    <w:link w:val="Bezmezer"/>
    <w:uiPriority w:val="1"/>
    <w:rsid w:val="00945587"/>
  </w:style>
  <w:style w:type="paragraph" w:styleId="Citt">
    <w:name w:val="Quote"/>
    <w:basedOn w:val="Normln"/>
    <w:next w:val="Normln"/>
    <w:link w:val="CittChar"/>
    <w:uiPriority w:val="29"/>
    <w:qFormat/>
    <w:rsid w:val="00945587"/>
    <w:rPr>
      <w:rFonts w:ascii="Cambria" w:hAnsi="Cambria"/>
      <w:i/>
      <w:iCs/>
      <w:color w:val="5A5A5A"/>
    </w:rPr>
  </w:style>
  <w:style w:type="character" w:customStyle="1" w:styleId="CittChar">
    <w:name w:val="Citát Char"/>
    <w:link w:val="Citt"/>
    <w:uiPriority w:val="29"/>
    <w:rsid w:val="00945587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558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94558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45587"/>
    <w:rPr>
      <w:i/>
      <w:iCs/>
      <w:color w:val="5A5A5A"/>
    </w:rPr>
  </w:style>
  <w:style w:type="character" w:styleId="Zdraznnintenzivn">
    <w:name w:val="Intense Emphasis"/>
    <w:uiPriority w:val="21"/>
    <w:qFormat/>
    <w:rsid w:val="00945587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945587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945587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945587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5587"/>
    <w:pPr>
      <w:outlineLvl w:val="9"/>
    </w:pPr>
    <w:rPr>
      <w:lang w:bidi="en-US"/>
    </w:rPr>
  </w:style>
  <w:style w:type="character" w:customStyle="1" w:styleId="TextkomenteChar">
    <w:name w:val="Text komentáře Char"/>
    <w:link w:val="Textkomente"/>
    <w:uiPriority w:val="99"/>
    <w:semiHidden/>
    <w:rsid w:val="00EC6B04"/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rsid w:val="006E46E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167F7"/>
    <w:rPr>
      <w:sz w:val="22"/>
      <w:szCs w:val="22"/>
    </w:rPr>
  </w:style>
  <w:style w:type="paragraph" w:customStyle="1" w:styleId="pipomnkanadpis">
    <w:name w:val="připomínka nadpis"/>
    <w:basedOn w:val="Normln"/>
    <w:link w:val="pipomnkanadpisChar"/>
    <w:qFormat/>
    <w:rsid w:val="00F568DC"/>
    <w:pPr>
      <w:numPr>
        <w:numId w:val="3"/>
      </w:numPr>
      <w:ind w:left="0" w:firstLine="0"/>
      <w:jc w:val="both"/>
    </w:pPr>
    <w:rPr>
      <w:rFonts w:ascii="Arial" w:hAnsi="Arial" w:cs="Arial"/>
      <w:b/>
    </w:rPr>
  </w:style>
  <w:style w:type="character" w:customStyle="1" w:styleId="pipomnkanadpisChar">
    <w:name w:val="připomínka nadpis Char"/>
    <w:link w:val="pipomnkanadpis"/>
    <w:rsid w:val="00F568DC"/>
    <w:rPr>
      <w:rFonts w:ascii="Arial" w:hAnsi="Arial" w:cs="Arial"/>
      <w:b/>
      <w:sz w:val="22"/>
      <w:szCs w:val="22"/>
    </w:rPr>
  </w:style>
  <w:style w:type="paragraph" w:customStyle="1" w:styleId="odstavecseseznamem1">
    <w:name w:val="odstavecseseznamem1"/>
    <w:basedOn w:val="Normln"/>
    <w:rsid w:val="0018612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Nadpisparagrafu">
    <w:name w:val="Nadpis paragrafu"/>
    <w:next w:val="Textodstavce"/>
    <w:rsid w:val="007B708F"/>
    <w:pPr>
      <w:keepNext/>
      <w:keepLines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before="240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2E1"/>
    <w:rPr>
      <w:rFonts w:ascii="Calibri" w:hAnsi="Calibri" w:cs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2E1"/>
    <w:rPr>
      <w:rFonts w:ascii="Arial" w:hAnsi="Arial" w:cs="Arial"/>
      <w:b/>
      <w:bCs/>
    </w:rPr>
  </w:style>
  <w:style w:type="character" w:customStyle="1" w:styleId="xsptextcomputedfield">
    <w:name w:val="xsptextcomputedfield"/>
    <w:rsid w:val="00096B01"/>
  </w:style>
  <w:style w:type="character" w:styleId="Nevyeenzmnka">
    <w:name w:val="Unresolved Mention"/>
    <w:uiPriority w:val="99"/>
    <w:semiHidden/>
    <w:unhideWhenUsed/>
    <w:rsid w:val="00195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5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4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051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8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5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6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7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6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3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h\OneDrive\Dokumenty\UZS\P&#345;ipom&#237;nkov&#225;%20&#345;&#237;zen&#237;%20UZS\MUSTR%20MP&#344;-N&#225;vrh%20poslanc&#367;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5B7-084D-46F5-A1ED-52047AD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 MPŘ-Návrh poslanců </Template>
  <TotalTime>11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Petr Hanuš</dc:creator>
  <cp:keywords/>
  <cp:lastModifiedBy>Petr Hanuš</cp:lastModifiedBy>
  <cp:revision>1</cp:revision>
  <cp:lastPrinted>2007-08-02T21:00:00Z</cp:lastPrinted>
  <dcterms:created xsi:type="dcterms:W3CDTF">2023-12-27T18:24:00Z</dcterms:created>
  <dcterms:modified xsi:type="dcterms:W3CDTF">2023-12-27T18:35:00Z</dcterms:modified>
</cp:coreProperties>
</file>