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4D" w:rsidRPr="009A3BA1" w:rsidRDefault="00500E1A" w:rsidP="00667B4D">
      <w:pPr>
        <w:spacing w:after="0"/>
        <w:jc w:val="both"/>
        <w:rPr>
          <w:rFonts w:cs="Tahoma"/>
          <w:b/>
          <w:sz w:val="48"/>
          <w:szCs w:val="48"/>
        </w:rPr>
      </w:pPr>
      <w:r w:rsidRPr="000309B5">
        <w:rPr>
          <w:rFonts w:cs="Tahoma"/>
          <w:b/>
          <w:sz w:val="48"/>
          <w:szCs w:val="48"/>
          <w:highlight w:val="lightGray"/>
        </w:rPr>
        <w:t>PŘEDNÁŠKY</w:t>
      </w:r>
      <w:r w:rsidR="009A3BA1" w:rsidRPr="000309B5">
        <w:rPr>
          <w:rFonts w:cs="Tahoma"/>
          <w:b/>
          <w:sz w:val="48"/>
          <w:szCs w:val="48"/>
          <w:highlight w:val="lightGray"/>
        </w:rPr>
        <w:t xml:space="preserve"> V MULTIOBOROVÉ SPOLUPRÁCI</w:t>
      </w:r>
    </w:p>
    <w:p w:rsidR="005C0960" w:rsidRDefault="009A3BA1" w:rsidP="00667B4D">
      <w:pPr>
        <w:spacing w:after="0"/>
        <w:jc w:val="both"/>
        <w:rPr>
          <w:b/>
          <w:sz w:val="36"/>
          <w:szCs w:val="36"/>
        </w:rPr>
      </w:pPr>
      <w:r w:rsidRPr="009A3BA1">
        <w:rPr>
          <w:b/>
          <w:sz w:val="36"/>
          <w:szCs w:val="36"/>
        </w:rPr>
        <w:t xml:space="preserve">VZÁCNÁ ONEMOCNĚNÍ </w:t>
      </w:r>
      <w:r w:rsidR="005C0960">
        <w:rPr>
          <w:b/>
          <w:sz w:val="36"/>
          <w:szCs w:val="36"/>
        </w:rPr>
        <w:t xml:space="preserve">u dětí v roce 2020 – </w:t>
      </w:r>
      <w:r w:rsidR="000C0A44">
        <w:rPr>
          <w:b/>
          <w:sz w:val="36"/>
          <w:szCs w:val="36"/>
        </w:rPr>
        <w:t>I</w:t>
      </w:r>
      <w:r w:rsidR="005C0960">
        <w:rPr>
          <w:b/>
          <w:sz w:val="36"/>
          <w:szCs w:val="36"/>
        </w:rPr>
        <w:t>I. část</w:t>
      </w:r>
    </w:p>
    <w:p w:rsidR="005C0960" w:rsidRPr="000C0A44" w:rsidRDefault="005C0960" w:rsidP="005C0960">
      <w:pPr>
        <w:spacing w:after="0" w:line="240" w:lineRule="auto"/>
        <w:jc w:val="both"/>
        <w:rPr>
          <w:sz w:val="28"/>
          <w:szCs w:val="28"/>
        </w:rPr>
      </w:pPr>
      <w:r w:rsidRPr="000C0A44">
        <w:rPr>
          <w:b/>
          <w:sz w:val="28"/>
          <w:szCs w:val="28"/>
        </w:rPr>
        <w:t>(</w:t>
      </w:r>
      <w:r w:rsidR="000C0A44" w:rsidRPr="000C0A44">
        <w:rPr>
          <w:rFonts w:cs="Tahoma"/>
          <w:b/>
          <w:sz w:val="28"/>
          <w:szCs w:val="28"/>
        </w:rPr>
        <w:t xml:space="preserve">PAS, </w:t>
      </w:r>
      <w:r w:rsidR="000C0A44" w:rsidRPr="000C0A44">
        <w:rPr>
          <w:b/>
          <w:sz w:val="28"/>
          <w:szCs w:val="28"/>
        </w:rPr>
        <w:t xml:space="preserve">Williamsův syndrom, </w:t>
      </w:r>
      <w:r w:rsidR="000C0A44" w:rsidRPr="000C0A44">
        <w:rPr>
          <w:rFonts w:cs="Helvetica"/>
          <w:b/>
          <w:color w:val="000000"/>
          <w:sz w:val="28"/>
          <w:szCs w:val="28"/>
          <w:lang w:eastAsia="cs-CZ"/>
        </w:rPr>
        <w:t xml:space="preserve">vzácná dědičná metabolická onemocnění, </w:t>
      </w:r>
      <w:r w:rsidR="000C0A44" w:rsidRPr="000C0A44">
        <w:rPr>
          <w:b/>
          <w:sz w:val="28"/>
          <w:szCs w:val="28"/>
        </w:rPr>
        <w:t>multidisciplinární péče o děti s VO vč. etických principů</w:t>
      </w:r>
      <w:r w:rsidR="000C0A44" w:rsidRPr="000C0A44">
        <w:rPr>
          <w:rFonts w:cs="Tahoma"/>
          <w:sz w:val="28"/>
          <w:szCs w:val="28"/>
        </w:rPr>
        <w:t>).</w:t>
      </w:r>
    </w:p>
    <w:p w:rsidR="009A3BA1" w:rsidRPr="009A3BA1" w:rsidRDefault="009A3BA1" w:rsidP="00667B4D">
      <w:pPr>
        <w:spacing w:after="0"/>
        <w:jc w:val="both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…………………………………………………………………………………………….</w:t>
      </w:r>
    </w:p>
    <w:p w:rsidR="005C0960" w:rsidRPr="008F29E3" w:rsidRDefault="000C0A44" w:rsidP="00500E1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18</w:t>
      </w:r>
      <w:r w:rsidR="005C0960" w:rsidRPr="008F29E3">
        <w:rPr>
          <w:b/>
          <w:sz w:val="36"/>
          <w:szCs w:val="36"/>
        </w:rPr>
        <w:t>. 12. 2020</w:t>
      </w:r>
    </w:p>
    <w:p w:rsidR="00667B4D" w:rsidRDefault="005C0960" w:rsidP="00500E1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On-line</w:t>
      </w:r>
    </w:p>
    <w:p w:rsidR="00500E1A" w:rsidRDefault="00500E1A" w:rsidP="00500E1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DD29BE" w:rsidRDefault="00DD29BE">
      <w:pPr>
        <w:rPr>
          <w:sz w:val="24"/>
          <w:szCs w:val="24"/>
        </w:rPr>
      </w:pPr>
    </w:p>
    <w:p w:rsidR="00667B4D" w:rsidRPr="001128E9" w:rsidRDefault="00667B4D" w:rsidP="008F29E3">
      <w:pPr>
        <w:spacing w:before="240"/>
        <w:rPr>
          <w:b/>
          <w:sz w:val="24"/>
          <w:szCs w:val="24"/>
          <w:u w:val="single"/>
        </w:rPr>
      </w:pPr>
      <w:r w:rsidRPr="001128E9">
        <w:rPr>
          <w:b/>
          <w:sz w:val="24"/>
          <w:szCs w:val="24"/>
          <w:u w:val="single"/>
        </w:rPr>
        <w:t xml:space="preserve">PROGRAM: </w:t>
      </w:r>
    </w:p>
    <w:p w:rsidR="00500E1A" w:rsidRDefault="00500E1A" w:rsidP="008F29E3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10,00  </w:t>
      </w:r>
      <w:r w:rsidR="00DF0CC2">
        <w:rPr>
          <w:sz w:val="24"/>
          <w:szCs w:val="24"/>
        </w:rPr>
        <w:t>- 10,15</w:t>
      </w:r>
      <w:r w:rsidR="00DF0CC2">
        <w:rPr>
          <w:sz w:val="24"/>
          <w:szCs w:val="24"/>
        </w:rPr>
        <w:tab/>
      </w:r>
      <w:r w:rsidRPr="00616B25">
        <w:rPr>
          <w:b/>
          <w:sz w:val="24"/>
          <w:szCs w:val="24"/>
        </w:rPr>
        <w:t>Prezentace účastníků</w:t>
      </w:r>
      <w:r>
        <w:rPr>
          <w:sz w:val="24"/>
          <w:szCs w:val="24"/>
        </w:rPr>
        <w:t xml:space="preserve"> </w:t>
      </w:r>
    </w:p>
    <w:p w:rsidR="00667B4D" w:rsidRPr="00500E1A" w:rsidRDefault="00DF0CC2" w:rsidP="008F29E3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10,15 – 10,20</w:t>
      </w:r>
      <w:r w:rsidR="00500E1A">
        <w:rPr>
          <w:sz w:val="24"/>
          <w:szCs w:val="24"/>
        </w:rPr>
        <w:t xml:space="preserve">  </w:t>
      </w:r>
      <w:r w:rsidRPr="00616B25">
        <w:rPr>
          <w:b/>
          <w:sz w:val="24"/>
          <w:szCs w:val="24"/>
        </w:rPr>
        <w:t>Úvod</w:t>
      </w:r>
      <w:r>
        <w:rPr>
          <w:sz w:val="24"/>
          <w:szCs w:val="24"/>
        </w:rPr>
        <w:t xml:space="preserve"> – </w:t>
      </w:r>
      <w:r w:rsidRPr="00616B25">
        <w:rPr>
          <w:b/>
          <w:sz w:val="24"/>
          <w:szCs w:val="24"/>
        </w:rPr>
        <w:t>informace o on-line přednáškách</w:t>
      </w:r>
      <w:r>
        <w:rPr>
          <w:sz w:val="24"/>
          <w:szCs w:val="24"/>
        </w:rPr>
        <w:t xml:space="preserve"> – Mgr.</w:t>
      </w:r>
      <w:r w:rsidR="00A24854">
        <w:rPr>
          <w:sz w:val="24"/>
          <w:szCs w:val="24"/>
        </w:rPr>
        <w:t xml:space="preserve"> Hana Gřešková </w:t>
      </w:r>
    </w:p>
    <w:p w:rsidR="00A72BA7" w:rsidRDefault="00DF0CC2" w:rsidP="008F29E3">
      <w:pPr>
        <w:spacing w:before="240"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>10,2</w:t>
      </w:r>
      <w:r w:rsidR="00821B86">
        <w:rPr>
          <w:sz w:val="24"/>
          <w:szCs w:val="24"/>
        </w:rPr>
        <w:t>0</w:t>
      </w:r>
      <w:r w:rsidR="00A72BA7">
        <w:rPr>
          <w:sz w:val="24"/>
          <w:szCs w:val="24"/>
        </w:rPr>
        <w:t xml:space="preserve"> – 11</w:t>
      </w:r>
      <w:r w:rsidR="00500E1A">
        <w:rPr>
          <w:sz w:val="24"/>
          <w:szCs w:val="24"/>
        </w:rPr>
        <w:t>,</w:t>
      </w:r>
      <w:r w:rsidR="00A72BA7">
        <w:rPr>
          <w:sz w:val="24"/>
          <w:szCs w:val="24"/>
        </w:rPr>
        <w:t>0</w:t>
      </w:r>
      <w:r>
        <w:rPr>
          <w:sz w:val="24"/>
          <w:szCs w:val="24"/>
        </w:rPr>
        <w:t xml:space="preserve">0 </w:t>
      </w:r>
      <w:r>
        <w:rPr>
          <w:sz w:val="24"/>
          <w:szCs w:val="24"/>
        </w:rPr>
        <w:tab/>
      </w:r>
      <w:r w:rsidR="00A72BA7" w:rsidRPr="00A72BA7">
        <w:rPr>
          <w:b/>
          <w:sz w:val="24"/>
          <w:szCs w:val="24"/>
        </w:rPr>
        <w:t>Terapie dětí s PAS (praktické rady, terapeutické postupy)</w:t>
      </w:r>
      <w:r w:rsidR="00A72BA7">
        <w:rPr>
          <w:sz w:val="24"/>
          <w:szCs w:val="24"/>
        </w:rPr>
        <w:t xml:space="preserve"> – Mgr. Martin Semrád</w:t>
      </w:r>
    </w:p>
    <w:p w:rsidR="00A72BA7" w:rsidRDefault="00A72BA7" w:rsidP="008F29E3">
      <w:pPr>
        <w:spacing w:before="240" w:after="0"/>
        <w:ind w:left="1410" w:hanging="1410"/>
        <w:rPr>
          <w:b/>
          <w:sz w:val="24"/>
          <w:szCs w:val="24"/>
        </w:rPr>
      </w:pPr>
      <w:r>
        <w:rPr>
          <w:sz w:val="24"/>
          <w:szCs w:val="24"/>
        </w:rPr>
        <w:t>11,0</w:t>
      </w:r>
      <w:r w:rsidR="00DF0CC2">
        <w:rPr>
          <w:sz w:val="24"/>
          <w:szCs w:val="24"/>
        </w:rPr>
        <w:t>0 – 11,15</w:t>
      </w:r>
      <w:r w:rsidR="00DF0CC2">
        <w:rPr>
          <w:sz w:val="24"/>
          <w:szCs w:val="24"/>
        </w:rPr>
        <w:tab/>
      </w:r>
      <w:r w:rsidRPr="00A72BA7">
        <w:rPr>
          <w:b/>
          <w:sz w:val="24"/>
          <w:szCs w:val="24"/>
        </w:rPr>
        <w:t>Nové výzvy ve vzdělávání distančním způsobem</w:t>
      </w:r>
      <w:r>
        <w:rPr>
          <w:sz w:val="24"/>
          <w:szCs w:val="24"/>
        </w:rPr>
        <w:t xml:space="preserve"> – Mgr. Helena Kočová </w:t>
      </w:r>
    </w:p>
    <w:p w:rsidR="00DF0CC2" w:rsidRDefault="00A72BA7" w:rsidP="008F29E3">
      <w:pPr>
        <w:spacing w:before="240"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>11,15 -  11,45</w:t>
      </w:r>
      <w:r w:rsidR="00DF0CC2">
        <w:rPr>
          <w:sz w:val="24"/>
          <w:szCs w:val="24"/>
        </w:rPr>
        <w:tab/>
      </w:r>
      <w:r w:rsidRPr="00A72BA7">
        <w:rPr>
          <w:b/>
          <w:sz w:val="24"/>
          <w:szCs w:val="24"/>
        </w:rPr>
        <w:t>Příběhy dětí s MPS</w:t>
      </w:r>
      <w:r w:rsidRPr="00A72BA7">
        <w:rPr>
          <w:sz w:val="24"/>
          <w:szCs w:val="24"/>
        </w:rPr>
        <w:t xml:space="preserve"> - možnost využití reportáží k MPS. </w:t>
      </w:r>
      <w:r>
        <w:rPr>
          <w:sz w:val="24"/>
          <w:szCs w:val="24"/>
        </w:rPr>
        <w:t>Videoukázky dětí s MPS.</w:t>
      </w:r>
    </w:p>
    <w:p w:rsidR="00DF0CC2" w:rsidRDefault="00A72BA7" w:rsidP="000C0A44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11,45</w:t>
      </w:r>
      <w:r w:rsidR="00DF0CC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12,30</w:t>
      </w:r>
      <w:r w:rsidR="00A24854">
        <w:rPr>
          <w:sz w:val="24"/>
          <w:szCs w:val="24"/>
        </w:rPr>
        <w:t xml:space="preserve">  </w:t>
      </w:r>
      <w:r w:rsidRPr="00A72BA7">
        <w:rPr>
          <w:b/>
          <w:sz w:val="24"/>
          <w:szCs w:val="24"/>
        </w:rPr>
        <w:t>Gynekologie u děvčat s VO</w:t>
      </w:r>
      <w:r>
        <w:rPr>
          <w:sz w:val="24"/>
          <w:szCs w:val="24"/>
        </w:rPr>
        <w:t xml:space="preserve"> – doc. MUDr. Peter Koliba, CSc.</w:t>
      </w:r>
    </w:p>
    <w:p w:rsidR="000C0A44" w:rsidRPr="00DE3B0E" w:rsidRDefault="00A24854" w:rsidP="008F29E3">
      <w:pPr>
        <w:spacing w:before="240" w:after="0"/>
        <w:rPr>
          <w:sz w:val="24"/>
          <w:szCs w:val="24"/>
        </w:rPr>
      </w:pPr>
      <w:r w:rsidRPr="00FB7BEA">
        <w:rPr>
          <w:sz w:val="24"/>
          <w:szCs w:val="24"/>
        </w:rPr>
        <w:t xml:space="preserve">Příběhy rodičů a jejich dětí se vzácným onemocněním </w:t>
      </w:r>
    </w:p>
    <w:p w:rsidR="00821B86" w:rsidRDefault="00111BE4" w:rsidP="00111BE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E3B0E" w:rsidRDefault="00A72BA7" w:rsidP="00111BE4">
      <w:pPr>
        <w:spacing w:after="0"/>
        <w:rPr>
          <w:sz w:val="24"/>
          <w:szCs w:val="24"/>
        </w:rPr>
      </w:pPr>
      <w:r>
        <w:rPr>
          <w:sz w:val="24"/>
          <w:szCs w:val="24"/>
        </w:rPr>
        <w:t>12,</w:t>
      </w:r>
      <w:r w:rsidR="000C0A44">
        <w:rPr>
          <w:sz w:val="24"/>
          <w:szCs w:val="24"/>
        </w:rPr>
        <w:t>30</w:t>
      </w:r>
      <w:r w:rsidR="00A24854">
        <w:rPr>
          <w:sz w:val="24"/>
          <w:szCs w:val="24"/>
        </w:rPr>
        <w:t>– 13,</w:t>
      </w:r>
      <w:r w:rsidR="008F29E3">
        <w:rPr>
          <w:sz w:val="24"/>
          <w:szCs w:val="24"/>
        </w:rPr>
        <w:t>0</w:t>
      </w:r>
      <w:r w:rsidR="00A24854">
        <w:rPr>
          <w:sz w:val="24"/>
          <w:szCs w:val="24"/>
        </w:rPr>
        <w:t>0 Polední přestávka</w:t>
      </w:r>
    </w:p>
    <w:p w:rsidR="00FB7BEA" w:rsidRDefault="00FB7BEA" w:rsidP="00FB7BE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21B86" w:rsidRPr="00111BE4" w:rsidRDefault="00821B86" w:rsidP="00821B86">
      <w:pPr>
        <w:spacing w:after="0"/>
        <w:jc w:val="both"/>
        <w:rPr>
          <w:rFonts w:cs="Tahoma"/>
          <w:sz w:val="28"/>
          <w:szCs w:val="28"/>
          <w:u w:val="single"/>
        </w:rPr>
      </w:pPr>
      <w:r w:rsidRPr="00111BE4">
        <w:rPr>
          <w:sz w:val="28"/>
          <w:szCs w:val="28"/>
        </w:rPr>
        <w:t xml:space="preserve">Kulatý stůl </w:t>
      </w:r>
      <w:r w:rsidRPr="00111BE4">
        <w:rPr>
          <w:rFonts w:cs="Tahoma"/>
          <w:sz w:val="28"/>
          <w:szCs w:val="28"/>
        </w:rPr>
        <w:t xml:space="preserve">na téma </w:t>
      </w:r>
      <w:r w:rsidRPr="00111BE4">
        <w:rPr>
          <w:rFonts w:cs="Tahoma"/>
          <w:b/>
          <w:sz w:val="28"/>
          <w:szCs w:val="28"/>
        </w:rPr>
        <w:t>„Vzácná onemocnění u dětí v 21. století“</w:t>
      </w:r>
    </w:p>
    <w:p w:rsidR="00111BE4" w:rsidRDefault="00111BE4" w:rsidP="00111BE4">
      <w:pPr>
        <w:spacing w:after="0" w:line="240" w:lineRule="auto"/>
        <w:ind w:left="1410" w:hanging="1410"/>
        <w:rPr>
          <w:sz w:val="24"/>
          <w:szCs w:val="24"/>
        </w:rPr>
      </w:pPr>
    </w:p>
    <w:p w:rsidR="00821B86" w:rsidRPr="00FE49A7" w:rsidRDefault="000C0A44" w:rsidP="00111BE4">
      <w:pPr>
        <w:spacing w:after="0" w:line="240" w:lineRule="auto"/>
        <w:ind w:left="1410" w:hanging="1410"/>
        <w:rPr>
          <w:color w:val="FF0000"/>
          <w:sz w:val="24"/>
          <w:szCs w:val="24"/>
        </w:rPr>
      </w:pPr>
      <w:r>
        <w:rPr>
          <w:sz w:val="24"/>
          <w:szCs w:val="24"/>
        </w:rPr>
        <w:t>13,00 – 15,0</w:t>
      </w:r>
      <w:r w:rsidR="00821B86">
        <w:rPr>
          <w:sz w:val="24"/>
          <w:szCs w:val="24"/>
        </w:rPr>
        <w:t>0</w:t>
      </w:r>
      <w:r w:rsidR="00821B86" w:rsidRPr="00FE49A7">
        <w:rPr>
          <w:color w:val="FF0000"/>
          <w:sz w:val="24"/>
          <w:szCs w:val="24"/>
        </w:rPr>
        <w:tab/>
      </w:r>
      <w:r w:rsidR="00821B86" w:rsidRPr="00FE49A7">
        <w:rPr>
          <w:color w:val="FF0000"/>
          <w:sz w:val="24"/>
          <w:szCs w:val="24"/>
        </w:rPr>
        <w:tab/>
      </w:r>
      <w:r>
        <w:rPr>
          <w:sz w:val="24"/>
          <w:szCs w:val="24"/>
        </w:rPr>
        <w:t xml:space="preserve">Praktické otázky života dětí se vzácnými onemocněními. </w:t>
      </w:r>
      <w:r w:rsidR="00BA536B">
        <w:rPr>
          <w:sz w:val="24"/>
          <w:szCs w:val="24"/>
        </w:rPr>
        <w:t xml:space="preserve"> </w:t>
      </w:r>
    </w:p>
    <w:p w:rsidR="00111BE4" w:rsidRPr="00DE3B0E" w:rsidRDefault="00111BE4" w:rsidP="00111BE4">
      <w:pPr>
        <w:spacing w:after="0"/>
        <w:ind w:left="702" w:firstLine="708"/>
        <w:rPr>
          <w:sz w:val="24"/>
          <w:szCs w:val="24"/>
        </w:rPr>
      </w:pPr>
      <w:r w:rsidRPr="00FB7BEA">
        <w:rPr>
          <w:sz w:val="24"/>
          <w:szCs w:val="24"/>
        </w:rPr>
        <w:t xml:space="preserve">Příběhy rodičů a jejich dětí se vzácným onemocněním </w:t>
      </w:r>
    </w:p>
    <w:p w:rsidR="00DD29BE" w:rsidRDefault="00DD29BE">
      <w:pPr>
        <w:rPr>
          <w:sz w:val="24"/>
          <w:szCs w:val="24"/>
        </w:rPr>
      </w:pPr>
    </w:p>
    <w:p w:rsidR="004C48B5" w:rsidRDefault="00111BE4">
      <w:pPr>
        <w:rPr>
          <w:sz w:val="24"/>
          <w:szCs w:val="24"/>
        </w:rPr>
      </w:pPr>
      <w:r w:rsidRPr="00111BE4">
        <w:rPr>
          <w:sz w:val="24"/>
          <w:szCs w:val="24"/>
          <w:u w:val="single"/>
        </w:rPr>
        <w:t>Poznámka:</w:t>
      </w:r>
      <w:r>
        <w:rPr>
          <w:sz w:val="24"/>
          <w:szCs w:val="24"/>
        </w:rPr>
        <w:t xml:space="preserve"> Pořadové číslo v programu je možné změnit. Změna programu vyhrazena.</w:t>
      </w:r>
    </w:p>
    <w:p w:rsidR="004C48B5" w:rsidRDefault="004C48B5">
      <w:pPr>
        <w:rPr>
          <w:sz w:val="24"/>
          <w:szCs w:val="24"/>
        </w:rPr>
      </w:pPr>
      <w:r w:rsidRPr="004C48B5">
        <w:rPr>
          <w:b/>
          <w:sz w:val="24"/>
          <w:szCs w:val="24"/>
          <w:u w:val="single"/>
        </w:rPr>
        <w:t>PŘIHLÁŠENÍ:</w:t>
      </w:r>
      <w:r w:rsidRPr="004C48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4C48B5">
        <w:rPr>
          <w:b/>
          <w:sz w:val="28"/>
          <w:szCs w:val="28"/>
        </w:rPr>
        <w:t xml:space="preserve">   </w:t>
      </w:r>
      <w:hyperlink r:id="rId7" w:history="1">
        <w:r w:rsidRPr="004C48B5">
          <w:rPr>
            <w:rStyle w:val="Hypertextovodkaz"/>
            <w:b/>
            <w:sz w:val="28"/>
            <w:szCs w:val="28"/>
          </w:rPr>
          <w:t>https://www.survio.com/survey/d/C5U2A8G0A9T2U9O4J</w:t>
        </w:r>
      </w:hyperlink>
    </w:p>
    <w:p w:rsidR="004C48B5" w:rsidRPr="001128E9" w:rsidRDefault="004C48B5">
      <w:pPr>
        <w:rPr>
          <w:sz w:val="24"/>
          <w:szCs w:val="24"/>
        </w:rPr>
      </w:pPr>
    </w:p>
    <w:sectPr w:rsidR="004C48B5" w:rsidRPr="001128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3ED" w:rsidRDefault="00F053ED" w:rsidP="00FB7BEA">
      <w:pPr>
        <w:spacing w:after="0" w:line="240" w:lineRule="auto"/>
      </w:pPr>
      <w:r>
        <w:separator/>
      </w:r>
    </w:p>
  </w:endnote>
  <w:endnote w:type="continuationSeparator" w:id="1">
    <w:p w:rsidR="00F053ED" w:rsidRDefault="00F053ED" w:rsidP="00FB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BEA" w:rsidRDefault="0066567A">
    <w:pPr>
      <w:pStyle w:val="Zpat"/>
    </w:pPr>
    <w:r>
      <w:rPr>
        <w:noProof/>
        <w:lang w:eastAsia="cs-CZ"/>
      </w:rPr>
      <w:t xml:space="preserve">    </w:t>
    </w:r>
    <w:r w:rsidR="008F29E3">
      <w:rPr>
        <w:noProof/>
        <w:lang w:eastAsia="cs-CZ"/>
      </w:rPr>
      <w:t xml:space="preserve">                                    </w:t>
    </w:r>
    <w:r>
      <w:rPr>
        <w:noProof/>
        <w:lang w:eastAsia="cs-CZ"/>
      </w:rPr>
      <w:t xml:space="preserve">   </w:t>
    </w:r>
    <w:r w:rsidR="001A084A">
      <w:rPr>
        <w:noProof/>
        <w:lang w:eastAsia="cs-CZ"/>
      </w:rPr>
      <w:drawing>
        <wp:inline distT="0" distB="0" distL="0" distR="0">
          <wp:extent cx="1543050" cy="6381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7BEA">
      <w:rPr>
        <w:noProof/>
        <w:lang w:eastAsia="cs-CZ"/>
      </w:rPr>
      <w:t xml:space="preserve">     </w:t>
    </w:r>
    <w:r w:rsidR="001A084A">
      <w:rPr>
        <w:noProof/>
        <w:lang w:eastAsia="cs-CZ"/>
      </w:rPr>
      <w:drawing>
        <wp:inline distT="0" distB="0" distL="0" distR="0">
          <wp:extent cx="1809750" cy="552450"/>
          <wp:effectExtent l="19050" t="0" r="0" b="0"/>
          <wp:docPr id="2" name="Obrázek 2" descr="C:\Users\Hana\Desktop\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Hana\Desktop\logo_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3ED" w:rsidRDefault="00F053ED" w:rsidP="00FB7BEA">
      <w:pPr>
        <w:spacing w:after="0" w:line="240" w:lineRule="auto"/>
      </w:pPr>
      <w:r>
        <w:separator/>
      </w:r>
    </w:p>
  </w:footnote>
  <w:footnote w:type="continuationSeparator" w:id="1">
    <w:p w:rsidR="00F053ED" w:rsidRDefault="00F053ED" w:rsidP="00FB7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71D4"/>
    <w:multiLevelType w:val="hybridMultilevel"/>
    <w:tmpl w:val="8CF624FE"/>
    <w:lvl w:ilvl="0" w:tplc="D7EAE5B2"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670216B8"/>
    <w:multiLevelType w:val="hybridMultilevel"/>
    <w:tmpl w:val="D0F248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8B5"/>
    <w:rsid w:val="000309B5"/>
    <w:rsid w:val="000465BB"/>
    <w:rsid w:val="00086FA3"/>
    <w:rsid w:val="000B3B27"/>
    <w:rsid w:val="000C0A44"/>
    <w:rsid w:val="000C7948"/>
    <w:rsid w:val="00111BE4"/>
    <w:rsid w:val="001128E9"/>
    <w:rsid w:val="00154015"/>
    <w:rsid w:val="001A084A"/>
    <w:rsid w:val="002802AD"/>
    <w:rsid w:val="0033270D"/>
    <w:rsid w:val="003C3019"/>
    <w:rsid w:val="0044638B"/>
    <w:rsid w:val="004C48B5"/>
    <w:rsid w:val="00500E1A"/>
    <w:rsid w:val="00545B01"/>
    <w:rsid w:val="00550230"/>
    <w:rsid w:val="005C0960"/>
    <w:rsid w:val="005F44CC"/>
    <w:rsid w:val="00616B25"/>
    <w:rsid w:val="00621F81"/>
    <w:rsid w:val="0066567A"/>
    <w:rsid w:val="00667B4D"/>
    <w:rsid w:val="00763A5A"/>
    <w:rsid w:val="007D2C78"/>
    <w:rsid w:val="007F74A2"/>
    <w:rsid w:val="00821B86"/>
    <w:rsid w:val="00834384"/>
    <w:rsid w:val="008B0E77"/>
    <w:rsid w:val="008F240A"/>
    <w:rsid w:val="008F29E3"/>
    <w:rsid w:val="009A3BA1"/>
    <w:rsid w:val="00A24854"/>
    <w:rsid w:val="00A45C77"/>
    <w:rsid w:val="00A5136B"/>
    <w:rsid w:val="00A72BA7"/>
    <w:rsid w:val="00AB3EFC"/>
    <w:rsid w:val="00B226C2"/>
    <w:rsid w:val="00B91393"/>
    <w:rsid w:val="00BA536B"/>
    <w:rsid w:val="00BC73A9"/>
    <w:rsid w:val="00D3347F"/>
    <w:rsid w:val="00DD29BE"/>
    <w:rsid w:val="00DE3B0E"/>
    <w:rsid w:val="00DF0CC2"/>
    <w:rsid w:val="00DF10BF"/>
    <w:rsid w:val="00F00E46"/>
    <w:rsid w:val="00F053ED"/>
    <w:rsid w:val="00F57D4B"/>
    <w:rsid w:val="00FB7BEA"/>
    <w:rsid w:val="00FE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B4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7B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7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B7BEA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FB7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B7BE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7B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C48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urvio.com/survey/d/C5U2A8G0A9T2U9O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RZP\NRZP_Koordin&#225;tor\&#218;KOLY%20pro%20KK\2020\OFFICO\NRZP%20&#268;R_P&#345;edn&#225;&#353;ky_VO_2.&#269;&#225;st_18.12.202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NRZP ČR_Přednášky_VO_2.část_18.12.2020</Template>
  <TotalTime>0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2019-08-30T14:09:00Z</cp:lastPrinted>
  <dcterms:created xsi:type="dcterms:W3CDTF">2020-12-09T11:02:00Z</dcterms:created>
  <dcterms:modified xsi:type="dcterms:W3CDTF">2020-12-09T11:02:00Z</dcterms:modified>
</cp:coreProperties>
</file>