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4D" w:rsidRPr="009A3BA1" w:rsidRDefault="00500E1A" w:rsidP="00667B4D">
      <w:pPr>
        <w:spacing w:after="0"/>
        <w:jc w:val="both"/>
        <w:rPr>
          <w:rFonts w:cs="Tahoma"/>
          <w:b/>
          <w:sz w:val="48"/>
          <w:szCs w:val="48"/>
        </w:rPr>
      </w:pPr>
      <w:r w:rsidRPr="000309B5">
        <w:rPr>
          <w:rFonts w:cs="Tahoma"/>
          <w:b/>
          <w:sz w:val="48"/>
          <w:szCs w:val="48"/>
          <w:highlight w:val="lightGray"/>
        </w:rPr>
        <w:t>PŘEDNÁŠKY</w:t>
      </w:r>
      <w:r w:rsidR="009A3BA1" w:rsidRPr="000309B5">
        <w:rPr>
          <w:rFonts w:cs="Tahoma"/>
          <w:b/>
          <w:sz w:val="48"/>
          <w:szCs w:val="48"/>
          <w:highlight w:val="lightGray"/>
        </w:rPr>
        <w:t xml:space="preserve"> V MULTIOBOROVÉ SPOLUPRÁCI</w:t>
      </w:r>
    </w:p>
    <w:p w:rsidR="005C0960" w:rsidRDefault="009A3BA1" w:rsidP="00667B4D">
      <w:pPr>
        <w:spacing w:after="0"/>
        <w:jc w:val="both"/>
        <w:rPr>
          <w:b/>
          <w:sz w:val="36"/>
          <w:szCs w:val="36"/>
        </w:rPr>
      </w:pPr>
      <w:r w:rsidRPr="009A3BA1">
        <w:rPr>
          <w:b/>
          <w:sz w:val="36"/>
          <w:szCs w:val="36"/>
        </w:rPr>
        <w:t xml:space="preserve">VZÁCNÁ ONEMOCNĚNÍ </w:t>
      </w:r>
      <w:r w:rsidR="005C0960">
        <w:rPr>
          <w:b/>
          <w:sz w:val="36"/>
          <w:szCs w:val="36"/>
        </w:rPr>
        <w:t>u dětí v roce 2020 – I. část</w:t>
      </w:r>
    </w:p>
    <w:p w:rsidR="005C0960" w:rsidRPr="005C0960" w:rsidRDefault="005C0960" w:rsidP="005C0960">
      <w:pPr>
        <w:spacing w:after="0" w:line="240" w:lineRule="auto"/>
        <w:jc w:val="both"/>
        <w:rPr>
          <w:sz w:val="28"/>
          <w:szCs w:val="28"/>
        </w:rPr>
      </w:pPr>
      <w:r w:rsidRPr="005C0960">
        <w:rPr>
          <w:b/>
          <w:sz w:val="28"/>
          <w:szCs w:val="28"/>
        </w:rPr>
        <w:t>(muskulární onemocnění, multidisciplinární péče o děti s VO vč. etických principů)</w:t>
      </w:r>
    </w:p>
    <w:p w:rsidR="009A3BA1" w:rsidRPr="009A3BA1" w:rsidRDefault="009A3BA1" w:rsidP="00667B4D">
      <w:pPr>
        <w:spacing w:after="0"/>
        <w:jc w:val="both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…………………………………………………………………………………………….</w:t>
      </w:r>
    </w:p>
    <w:p w:rsidR="005C0960" w:rsidRPr="008F29E3" w:rsidRDefault="005C0960" w:rsidP="00500E1A">
      <w:pPr>
        <w:spacing w:after="0" w:line="240" w:lineRule="auto"/>
        <w:jc w:val="center"/>
        <w:rPr>
          <w:b/>
          <w:sz w:val="36"/>
          <w:szCs w:val="36"/>
        </w:rPr>
      </w:pPr>
      <w:r w:rsidRPr="008F29E3">
        <w:rPr>
          <w:b/>
          <w:sz w:val="36"/>
          <w:szCs w:val="36"/>
        </w:rPr>
        <w:t>15. 12. 2020</w:t>
      </w:r>
    </w:p>
    <w:p w:rsidR="00667B4D" w:rsidRDefault="005C0960" w:rsidP="00500E1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On-line</w:t>
      </w:r>
    </w:p>
    <w:p w:rsidR="00500E1A" w:rsidRDefault="00500E1A" w:rsidP="00500E1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DD29BE" w:rsidRDefault="00DD29BE">
      <w:pPr>
        <w:rPr>
          <w:sz w:val="24"/>
          <w:szCs w:val="24"/>
        </w:rPr>
      </w:pPr>
    </w:p>
    <w:p w:rsidR="00667B4D" w:rsidRPr="001128E9" w:rsidRDefault="00667B4D" w:rsidP="008F29E3">
      <w:pPr>
        <w:spacing w:before="240"/>
        <w:rPr>
          <w:b/>
          <w:sz w:val="24"/>
          <w:szCs w:val="24"/>
          <w:u w:val="single"/>
        </w:rPr>
      </w:pPr>
      <w:r w:rsidRPr="001128E9">
        <w:rPr>
          <w:b/>
          <w:sz w:val="24"/>
          <w:szCs w:val="24"/>
          <w:u w:val="single"/>
        </w:rPr>
        <w:t xml:space="preserve">PROGRAM: </w:t>
      </w:r>
    </w:p>
    <w:p w:rsidR="00500E1A" w:rsidRDefault="00500E1A" w:rsidP="008F29E3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10,00  </w:t>
      </w:r>
      <w:r w:rsidR="00DF0CC2">
        <w:rPr>
          <w:sz w:val="24"/>
          <w:szCs w:val="24"/>
        </w:rPr>
        <w:t>- 10,15</w:t>
      </w:r>
      <w:r w:rsidR="00DF0CC2">
        <w:rPr>
          <w:sz w:val="24"/>
          <w:szCs w:val="24"/>
        </w:rPr>
        <w:tab/>
      </w:r>
      <w:r w:rsidRPr="00616B25">
        <w:rPr>
          <w:b/>
          <w:sz w:val="24"/>
          <w:szCs w:val="24"/>
        </w:rPr>
        <w:t>Prezentace účastníků</w:t>
      </w:r>
      <w:r>
        <w:rPr>
          <w:sz w:val="24"/>
          <w:szCs w:val="24"/>
        </w:rPr>
        <w:t xml:space="preserve"> </w:t>
      </w:r>
    </w:p>
    <w:p w:rsidR="00667B4D" w:rsidRPr="00500E1A" w:rsidRDefault="00DF0CC2" w:rsidP="008F29E3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10,15 – 10,20</w:t>
      </w:r>
      <w:r w:rsidR="00500E1A">
        <w:rPr>
          <w:sz w:val="24"/>
          <w:szCs w:val="24"/>
        </w:rPr>
        <w:t xml:space="preserve">  </w:t>
      </w:r>
      <w:r w:rsidRPr="00616B25">
        <w:rPr>
          <w:b/>
          <w:sz w:val="24"/>
          <w:szCs w:val="24"/>
        </w:rPr>
        <w:t>Úvod</w:t>
      </w:r>
      <w:r>
        <w:rPr>
          <w:sz w:val="24"/>
          <w:szCs w:val="24"/>
        </w:rPr>
        <w:t xml:space="preserve"> – </w:t>
      </w:r>
      <w:r w:rsidRPr="00616B25">
        <w:rPr>
          <w:b/>
          <w:sz w:val="24"/>
          <w:szCs w:val="24"/>
        </w:rPr>
        <w:t>informace o on-line přednáškách</w:t>
      </w:r>
      <w:r>
        <w:rPr>
          <w:sz w:val="24"/>
          <w:szCs w:val="24"/>
        </w:rPr>
        <w:t xml:space="preserve"> – Mgr.</w:t>
      </w:r>
      <w:r w:rsidR="00A24854">
        <w:rPr>
          <w:sz w:val="24"/>
          <w:szCs w:val="24"/>
        </w:rPr>
        <w:t xml:space="preserve"> Hana Gřešková </w:t>
      </w:r>
    </w:p>
    <w:p w:rsidR="00DF0CC2" w:rsidRDefault="00DF0CC2" w:rsidP="008F29E3">
      <w:pPr>
        <w:spacing w:before="240"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10,2</w:t>
      </w:r>
      <w:r w:rsidR="00821B86">
        <w:rPr>
          <w:sz w:val="24"/>
          <w:szCs w:val="24"/>
        </w:rPr>
        <w:t>0</w:t>
      </w:r>
      <w:r w:rsidR="00500E1A">
        <w:rPr>
          <w:sz w:val="24"/>
          <w:szCs w:val="24"/>
        </w:rPr>
        <w:t xml:space="preserve"> – 10,</w:t>
      </w:r>
      <w:r>
        <w:rPr>
          <w:sz w:val="24"/>
          <w:szCs w:val="24"/>
        </w:rPr>
        <w:t xml:space="preserve">40 </w:t>
      </w:r>
      <w:r>
        <w:rPr>
          <w:sz w:val="24"/>
          <w:szCs w:val="24"/>
        </w:rPr>
        <w:tab/>
      </w:r>
      <w:r w:rsidRPr="00616B25">
        <w:rPr>
          <w:b/>
          <w:sz w:val="24"/>
          <w:szCs w:val="24"/>
        </w:rPr>
        <w:t>Život má mnoho podob</w:t>
      </w:r>
      <w:r w:rsidR="00A24854">
        <w:rPr>
          <w:sz w:val="24"/>
          <w:szCs w:val="24"/>
        </w:rPr>
        <w:t xml:space="preserve"> – Bc. Adam Kratochvíl</w:t>
      </w:r>
    </w:p>
    <w:p w:rsidR="00DF0CC2" w:rsidRDefault="00DF0CC2" w:rsidP="008F29E3">
      <w:pPr>
        <w:spacing w:before="240"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10,40 – 11,15</w:t>
      </w:r>
      <w:r>
        <w:rPr>
          <w:sz w:val="24"/>
          <w:szCs w:val="24"/>
        </w:rPr>
        <w:tab/>
      </w:r>
      <w:r w:rsidRPr="00616B25">
        <w:rPr>
          <w:b/>
          <w:sz w:val="24"/>
          <w:szCs w:val="24"/>
        </w:rPr>
        <w:t>Inkluzívní vzdělávání v ČR v</w:t>
      </w:r>
      <w:r w:rsidR="00A24854" w:rsidRPr="00616B25">
        <w:rPr>
          <w:b/>
          <w:sz w:val="24"/>
          <w:szCs w:val="24"/>
        </w:rPr>
        <w:t> </w:t>
      </w:r>
      <w:r w:rsidRPr="00616B25">
        <w:rPr>
          <w:b/>
          <w:sz w:val="24"/>
          <w:szCs w:val="24"/>
        </w:rPr>
        <w:t>souvislostech</w:t>
      </w:r>
      <w:r w:rsidR="00A24854">
        <w:rPr>
          <w:sz w:val="24"/>
          <w:szCs w:val="24"/>
        </w:rPr>
        <w:t xml:space="preserve"> – Mgr. Helena Kočová </w:t>
      </w:r>
    </w:p>
    <w:p w:rsidR="00DF0CC2" w:rsidRDefault="00DF0CC2" w:rsidP="008F29E3">
      <w:pPr>
        <w:spacing w:before="240"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11,15 -  11,25</w:t>
      </w:r>
      <w:r>
        <w:rPr>
          <w:sz w:val="24"/>
          <w:szCs w:val="24"/>
        </w:rPr>
        <w:tab/>
      </w:r>
      <w:r w:rsidRPr="00616B25">
        <w:rPr>
          <w:b/>
          <w:sz w:val="24"/>
          <w:szCs w:val="24"/>
        </w:rPr>
        <w:t>OrCam v praktickém životě</w:t>
      </w:r>
      <w:r w:rsidR="00A24854">
        <w:rPr>
          <w:sz w:val="24"/>
          <w:szCs w:val="24"/>
        </w:rPr>
        <w:t xml:space="preserve"> – Jan Cejthamr</w:t>
      </w:r>
    </w:p>
    <w:p w:rsidR="00616B25" w:rsidRDefault="00DF0CC2" w:rsidP="007A5049">
      <w:pPr>
        <w:spacing w:before="240"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11,25 – 11,</w:t>
      </w:r>
      <w:r w:rsidR="00A24854">
        <w:rPr>
          <w:sz w:val="24"/>
          <w:szCs w:val="24"/>
        </w:rPr>
        <w:t xml:space="preserve">45  </w:t>
      </w:r>
      <w:r w:rsidR="00A24854" w:rsidRPr="00616B25">
        <w:rPr>
          <w:b/>
          <w:sz w:val="24"/>
          <w:szCs w:val="24"/>
        </w:rPr>
        <w:t>Vzácná onemocnění v běžném životě</w:t>
      </w:r>
      <w:r w:rsidR="00A24854">
        <w:rPr>
          <w:sz w:val="24"/>
          <w:szCs w:val="24"/>
        </w:rPr>
        <w:t xml:space="preserve"> – Jan Blažek</w:t>
      </w:r>
      <w:r>
        <w:rPr>
          <w:sz w:val="24"/>
          <w:szCs w:val="24"/>
        </w:rPr>
        <w:tab/>
      </w:r>
    </w:p>
    <w:p w:rsidR="00616B25" w:rsidRPr="00DE3B0E" w:rsidRDefault="00A24854" w:rsidP="008F29E3">
      <w:pPr>
        <w:spacing w:before="240" w:after="0"/>
        <w:rPr>
          <w:sz w:val="24"/>
          <w:szCs w:val="24"/>
        </w:rPr>
      </w:pPr>
      <w:r w:rsidRPr="00FB7BEA">
        <w:rPr>
          <w:sz w:val="24"/>
          <w:szCs w:val="24"/>
        </w:rPr>
        <w:t xml:space="preserve">Příběhy rodičů a jejich dětí se vzácným onemocněním </w:t>
      </w:r>
    </w:p>
    <w:p w:rsidR="00821B86" w:rsidRDefault="00111BE4" w:rsidP="00111BE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E3B0E" w:rsidRDefault="00A24854" w:rsidP="00111BE4">
      <w:pPr>
        <w:spacing w:after="0"/>
        <w:rPr>
          <w:sz w:val="24"/>
          <w:szCs w:val="24"/>
        </w:rPr>
      </w:pPr>
      <w:r>
        <w:rPr>
          <w:sz w:val="24"/>
          <w:szCs w:val="24"/>
        </w:rPr>
        <w:t>11,45 – 13,</w:t>
      </w:r>
      <w:r w:rsidR="008F29E3">
        <w:rPr>
          <w:sz w:val="24"/>
          <w:szCs w:val="24"/>
        </w:rPr>
        <w:t>0</w:t>
      </w:r>
      <w:r>
        <w:rPr>
          <w:sz w:val="24"/>
          <w:szCs w:val="24"/>
        </w:rPr>
        <w:t>0 Polední přestávka</w:t>
      </w:r>
    </w:p>
    <w:p w:rsidR="00FB7BEA" w:rsidRDefault="00FB7BEA" w:rsidP="00FB7BE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21B86" w:rsidRPr="00111BE4" w:rsidRDefault="00821B86" w:rsidP="00821B86">
      <w:pPr>
        <w:spacing w:after="0"/>
        <w:jc w:val="both"/>
        <w:rPr>
          <w:rFonts w:cs="Tahoma"/>
          <w:sz w:val="28"/>
          <w:szCs w:val="28"/>
          <w:u w:val="single"/>
        </w:rPr>
      </w:pPr>
      <w:r w:rsidRPr="00111BE4">
        <w:rPr>
          <w:sz w:val="28"/>
          <w:szCs w:val="28"/>
        </w:rPr>
        <w:t xml:space="preserve">Kulatý stůl </w:t>
      </w:r>
      <w:r w:rsidRPr="00111BE4">
        <w:rPr>
          <w:rFonts w:cs="Tahoma"/>
          <w:sz w:val="28"/>
          <w:szCs w:val="28"/>
        </w:rPr>
        <w:t xml:space="preserve">na téma </w:t>
      </w:r>
      <w:r w:rsidRPr="00111BE4">
        <w:rPr>
          <w:rFonts w:cs="Tahoma"/>
          <w:b/>
          <w:sz w:val="28"/>
          <w:szCs w:val="28"/>
        </w:rPr>
        <w:t>„Vzácná onemocnění u dětí v 21. století“</w:t>
      </w:r>
    </w:p>
    <w:p w:rsidR="00111BE4" w:rsidRDefault="00111BE4" w:rsidP="00111BE4">
      <w:pPr>
        <w:spacing w:after="0" w:line="240" w:lineRule="auto"/>
        <w:ind w:left="1410" w:hanging="1410"/>
        <w:rPr>
          <w:sz w:val="24"/>
          <w:szCs w:val="24"/>
        </w:rPr>
      </w:pPr>
    </w:p>
    <w:p w:rsidR="00821B86" w:rsidRPr="00FE49A7" w:rsidRDefault="00821B86" w:rsidP="00111BE4">
      <w:pPr>
        <w:spacing w:after="0" w:line="240" w:lineRule="auto"/>
        <w:ind w:left="1410" w:hanging="1410"/>
        <w:rPr>
          <w:color w:val="FF0000"/>
          <w:sz w:val="24"/>
          <w:szCs w:val="24"/>
        </w:rPr>
      </w:pPr>
      <w:r>
        <w:rPr>
          <w:sz w:val="24"/>
          <w:szCs w:val="24"/>
        </w:rPr>
        <w:t>13,30 – 15,30</w:t>
      </w:r>
      <w:r w:rsidRPr="00FE49A7">
        <w:rPr>
          <w:color w:val="FF0000"/>
          <w:sz w:val="24"/>
          <w:szCs w:val="24"/>
        </w:rPr>
        <w:tab/>
      </w:r>
      <w:r w:rsidRPr="00FE49A7">
        <w:rPr>
          <w:color w:val="FF0000"/>
          <w:sz w:val="24"/>
          <w:szCs w:val="24"/>
        </w:rPr>
        <w:tab/>
      </w:r>
      <w:r w:rsidRPr="0033270D">
        <w:rPr>
          <w:sz w:val="24"/>
          <w:szCs w:val="24"/>
        </w:rPr>
        <w:t>Integrace – inkluze dětí se zdravotním post</w:t>
      </w:r>
      <w:r w:rsidR="00BA536B">
        <w:rPr>
          <w:sz w:val="24"/>
          <w:szCs w:val="24"/>
        </w:rPr>
        <w:t xml:space="preserve">ižením do školního prostředí  </w:t>
      </w:r>
    </w:p>
    <w:p w:rsidR="00111BE4" w:rsidRPr="00DE3B0E" w:rsidRDefault="00111BE4" w:rsidP="00111BE4">
      <w:pPr>
        <w:spacing w:after="0"/>
        <w:ind w:left="702" w:firstLine="708"/>
        <w:rPr>
          <w:sz w:val="24"/>
          <w:szCs w:val="24"/>
        </w:rPr>
      </w:pPr>
      <w:r w:rsidRPr="00FB7BEA">
        <w:rPr>
          <w:sz w:val="24"/>
          <w:szCs w:val="24"/>
        </w:rPr>
        <w:t xml:space="preserve">Příběhy rodičů a jejich dětí se vzácným onemocněním </w:t>
      </w:r>
    </w:p>
    <w:p w:rsidR="00DD29BE" w:rsidRDefault="00DD29BE">
      <w:pPr>
        <w:rPr>
          <w:sz w:val="24"/>
          <w:szCs w:val="24"/>
        </w:rPr>
      </w:pPr>
    </w:p>
    <w:p w:rsidR="00111BE4" w:rsidRPr="001128E9" w:rsidRDefault="00111BE4" w:rsidP="00111BE4">
      <w:pPr>
        <w:rPr>
          <w:sz w:val="24"/>
          <w:szCs w:val="24"/>
        </w:rPr>
      </w:pPr>
      <w:r w:rsidRPr="00111BE4">
        <w:rPr>
          <w:sz w:val="24"/>
          <w:szCs w:val="24"/>
          <w:u w:val="single"/>
        </w:rPr>
        <w:t>Poznámka:</w:t>
      </w:r>
      <w:r>
        <w:rPr>
          <w:sz w:val="24"/>
          <w:szCs w:val="24"/>
        </w:rPr>
        <w:t xml:space="preserve"> Pořadové číslo v programu je možné změnit. Změna programu vyhrazena. </w:t>
      </w:r>
    </w:p>
    <w:p w:rsidR="007A5049" w:rsidRDefault="007A5049" w:rsidP="007A5049">
      <w:pPr>
        <w:rPr>
          <w:b/>
          <w:sz w:val="24"/>
          <w:szCs w:val="24"/>
          <w:u w:val="single"/>
        </w:rPr>
      </w:pPr>
    </w:p>
    <w:p w:rsidR="007A5049" w:rsidRDefault="007A5049" w:rsidP="007A5049">
      <w:pPr>
        <w:rPr>
          <w:sz w:val="24"/>
          <w:szCs w:val="24"/>
        </w:rPr>
      </w:pPr>
      <w:r w:rsidRPr="004C48B5">
        <w:rPr>
          <w:b/>
          <w:sz w:val="24"/>
          <w:szCs w:val="24"/>
          <w:u w:val="single"/>
        </w:rPr>
        <w:t>PŘIHLÁŠENÍ:</w:t>
      </w:r>
      <w:r w:rsidRPr="004C48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4C48B5">
        <w:rPr>
          <w:b/>
          <w:sz w:val="28"/>
          <w:szCs w:val="28"/>
        </w:rPr>
        <w:t xml:space="preserve">   </w:t>
      </w:r>
      <w:hyperlink r:id="rId7" w:history="1">
        <w:r w:rsidRPr="004C48B5">
          <w:rPr>
            <w:rStyle w:val="Hypertextovodkaz"/>
            <w:b/>
            <w:sz w:val="28"/>
            <w:szCs w:val="28"/>
          </w:rPr>
          <w:t>https://www.survio.com/survey/d/C5U2A8G0A9T2U9O4J</w:t>
        </w:r>
      </w:hyperlink>
    </w:p>
    <w:p w:rsidR="00111BE4" w:rsidRPr="001128E9" w:rsidRDefault="00111BE4">
      <w:pPr>
        <w:rPr>
          <w:sz w:val="24"/>
          <w:szCs w:val="24"/>
        </w:rPr>
      </w:pPr>
    </w:p>
    <w:sectPr w:rsidR="00111BE4" w:rsidRPr="001128E9" w:rsidSect="003160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FF2" w:rsidRDefault="00B30FF2" w:rsidP="00FB7BEA">
      <w:pPr>
        <w:spacing w:after="0" w:line="240" w:lineRule="auto"/>
      </w:pPr>
      <w:r>
        <w:separator/>
      </w:r>
    </w:p>
  </w:endnote>
  <w:endnote w:type="continuationSeparator" w:id="1">
    <w:p w:rsidR="00B30FF2" w:rsidRDefault="00B30FF2" w:rsidP="00FB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EA" w:rsidRDefault="0066567A">
    <w:pPr>
      <w:pStyle w:val="Zpat"/>
    </w:pPr>
    <w:r>
      <w:rPr>
        <w:noProof/>
        <w:lang w:eastAsia="cs-CZ"/>
      </w:rPr>
      <w:t xml:space="preserve">    </w:t>
    </w:r>
    <w:r w:rsidR="008F29E3">
      <w:rPr>
        <w:noProof/>
        <w:lang w:eastAsia="cs-CZ"/>
      </w:rPr>
      <w:t xml:space="preserve">                                    </w:t>
    </w:r>
    <w:r>
      <w:rPr>
        <w:noProof/>
        <w:lang w:eastAsia="cs-CZ"/>
      </w:rPr>
      <w:t xml:space="preserve">   </w:t>
    </w:r>
    <w:r w:rsidR="005F3257">
      <w:rPr>
        <w:noProof/>
        <w:lang w:eastAsia="cs-CZ"/>
      </w:rPr>
      <w:drawing>
        <wp:inline distT="0" distB="0" distL="0" distR="0">
          <wp:extent cx="1543050" cy="6381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7BEA">
      <w:rPr>
        <w:noProof/>
        <w:lang w:eastAsia="cs-CZ"/>
      </w:rPr>
      <w:t xml:space="preserve">     </w:t>
    </w:r>
    <w:r w:rsidR="005F3257">
      <w:rPr>
        <w:noProof/>
        <w:lang w:eastAsia="cs-CZ"/>
      </w:rPr>
      <w:drawing>
        <wp:inline distT="0" distB="0" distL="0" distR="0">
          <wp:extent cx="1809750" cy="552450"/>
          <wp:effectExtent l="19050" t="0" r="0" b="0"/>
          <wp:docPr id="2" name="Obrázek 2" descr="C:\Users\Hana\Desktop\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Hana\Desktop\logo_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FF2" w:rsidRDefault="00B30FF2" w:rsidP="00FB7BEA">
      <w:pPr>
        <w:spacing w:after="0" w:line="240" w:lineRule="auto"/>
      </w:pPr>
      <w:r>
        <w:separator/>
      </w:r>
    </w:p>
  </w:footnote>
  <w:footnote w:type="continuationSeparator" w:id="1">
    <w:p w:rsidR="00B30FF2" w:rsidRDefault="00B30FF2" w:rsidP="00FB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1D4"/>
    <w:multiLevelType w:val="hybridMultilevel"/>
    <w:tmpl w:val="8CF624FE"/>
    <w:lvl w:ilvl="0" w:tplc="D7EAE5B2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670216B8"/>
    <w:multiLevelType w:val="hybridMultilevel"/>
    <w:tmpl w:val="D0F248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648"/>
    <w:rsid w:val="000309B5"/>
    <w:rsid w:val="000465BB"/>
    <w:rsid w:val="00086FA3"/>
    <w:rsid w:val="000B3B27"/>
    <w:rsid w:val="000C7948"/>
    <w:rsid w:val="00111BE4"/>
    <w:rsid w:val="001128E9"/>
    <w:rsid w:val="002802AD"/>
    <w:rsid w:val="00316012"/>
    <w:rsid w:val="0033270D"/>
    <w:rsid w:val="003C3019"/>
    <w:rsid w:val="00500E1A"/>
    <w:rsid w:val="00545B01"/>
    <w:rsid w:val="00550230"/>
    <w:rsid w:val="00554648"/>
    <w:rsid w:val="005C0960"/>
    <w:rsid w:val="005F3257"/>
    <w:rsid w:val="005F44CC"/>
    <w:rsid w:val="00616B25"/>
    <w:rsid w:val="00621F81"/>
    <w:rsid w:val="0066567A"/>
    <w:rsid w:val="00667B4D"/>
    <w:rsid w:val="006F6B88"/>
    <w:rsid w:val="007A5049"/>
    <w:rsid w:val="007D2C78"/>
    <w:rsid w:val="007F74A2"/>
    <w:rsid w:val="00821B86"/>
    <w:rsid w:val="00834384"/>
    <w:rsid w:val="008B0E77"/>
    <w:rsid w:val="008F240A"/>
    <w:rsid w:val="008F29E3"/>
    <w:rsid w:val="009A3BA1"/>
    <w:rsid w:val="00A24854"/>
    <w:rsid w:val="00A45C77"/>
    <w:rsid w:val="00AB3EFC"/>
    <w:rsid w:val="00B30FF2"/>
    <w:rsid w:val="00B91393"/>
    <w:rsid w:val="00BA536B"/>
    <w:rsid w:val="00BC73A9"/>
    <w:rsid w:val="00D3347F"/>
    <w:rsid w:val="00DD29BE"/>
    <w:rsid w:val="00DE3B0E"/>
    <w:rsid w:val="00DF0CC2"/>
    <w:rsid w:val="00DF10BF"/>
    <w:rsid w:val="00F00E46"/>
    <w:rsid w:val="00F57D4B"/>
    <w:rsid w:val="00FB7BEA"/>
    <w:rsid w:val="00FE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B4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B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B7BE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FB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B7BE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7B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50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urvio.com/survey/d/C5U2A8G0A9T2U9O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RZP\NRZP_Koordin&#225;tor\&#218;KOLY%20pro%20KK\2020\OFFICO\NRZP%20&#268;R_P&#345;edn&#225;&#353;ky_VO_1.&#269;&#225;st_15.12.202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NRZP ČR_Přednášky_VO_1.část_15.12.2020</Template>
  <TotalTime>0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2019-08-30T14:09:00Z</cp:lastPrinted>
  <dcterms:created xsi:type="dcterms:W3CDTF">2020-12-09T11:03:00Z</dcterms:created>
  <dcterms:modified xsi:type="dcterms:W3CDTF">2020-12-09T11:03:00Z</dcterms:modified>
</cp:coreProperties>
</file>